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AA28" w14:textId="77777777" w:rsidR="00DB68B8" w:rsidRPr="00335525" w:rsidRDefault="00106946" w:rsidP="00AD33BE">
      <w:pPr>
        <w:jc w:val="both"/>
        <w:rPr>
          <w:b/>
          <w:sz w:val="22"/>
          <w:szCs w:val="22"/>
          <w:lang w:val="ro-RO"/>
        </w:rPr>
      </w:pPr>
      <w:r w:rsidRPr="00335525">
        <w:rPr>
          <w:b/>
          <w:sz w:val="22"/>
          <w:szCs w:val="22"/>
          <w:lang w:val="ro-RO"/>
        </w:rPr>
        <w:t>Nr.____/__.__.</w:t>
      </w:r>
      <w:r w:rsidR="00F1642C">
        <w:rPr>
          <w:b/>
          <w:sz w:val="22"/>
          <w:szCs w:val="22"/>
          <w:lang w:val="ro-RO"/>
        </w:rPr>
        <w:t>___</w:t>
      </w:r>
    </w:p>
    <w:p w14:paraId="02AA767C" w14:textId="77777777" w:rsidR="00AD33BE" w:rsidRPr="00335525" w:rsidRDefault="00756199" w:rsidP="00A24EA5">
      <w:pPr>
        <w:jc w:val="center"/>
        <w:rPr>
          <w:b/>
          <w:lang w:val="ro-RO"/>
        </w:rPr>
      </w:pPr>
      <w:r w:rsidRPr="00335525">
        <w:rPr>
          <w:b/>
          <w:lang w:val="ro-RO"/>
        </w:rPr>
        <w:t>FORMULAR</w:t>
      </w:r>
      <w:r w:rsidR="00AD33BE" w:rsidRPr="00335525">
        <w:rPr>
          <w:b/>
          <w:lang w:val="ro-RO"/>
        </w:rPr>
        <w:t xml:space="preserve"> DE </w:t>
      </w:r>
      <w:r w:rsidR="004950FB" w:rsidRPr="00335525">
        <w:rPr>
          <w:b/>
          <w:lang w:val="ro-RO"/>
        </w:rPr>
        <w:t>INSCRIERE LA CURS</w:t>
      </w:r>
      <w:r w:rsidR="00AD33BE" w:rsidRPr="00335525">
        <w:rPr>
          <w:b/>
          <w:lang w:val="ro-RO"/>
        </w:rPr>
        <w:t xml:space="preserve"> </w:t>
      </w:r>
    </w:p>
    <w:p w14:paraId="08C41B3C" w14:textId="77777777" w:rsidR="007747E0" w:rsidRDefault="007747E0" w:rsidP="007747E0">
      <w:pPr>
        <w:ind w:right="-425" w:firstLine="567"/>
        <w:jc w:val="both"/>
        <w:rPr>
          <w:b/>
          <w:lang w:val="ro-RO"/>
        </w:rPr>
      </w:pPr>
      <w:r w:rsidRPr="00335525">
        <w:rPr>
          <w:sz w:val="22"/>
          <w:szCs w:val="22"/>
          <w:lang w:val="ro-RO"/>
        </w:rPr>
        <w:t xml:space="preserve">Prin prezenta solicităm înscrierea următoarelor persoane la </w:t>
      </w:r>
      <w:r w:rsidRPr="00335525">
        <w:rPr>
          <w:b/>
          <w:lang w:val="ro-RO"/>
        </w:rPr>
        <w:t xml:space="preserve">cursul </w:t>
      </w:r>
      <w:r>
        <w:rPr>
          <w:b/>
          <w:lang w:val="ro-RO"/>
        </w:rPr>
        <w:t xml:space="preserve">__________________________________________________________ </w:t>
      </w:r>
    </w:p>
    <w:p w14:paraId="776F02E3" w14:textId="1C5EC27B" w:rsidR="007747E0" w:rsidRDefault="007747E0" w:rsidP="007747E0">
      <w:pPr>
        <w:spacing w:before="120"/>
        <w:ind w:right="-425" w:firstLine="567"/>
        <w:jc w:val="both"/>
        <w:rPr>
          <w:b/>
          <w:sz w:val="20"/>
          <w:szCs w:val="20"/>
          <w:lang w:val="ro-RO"/>
        </w:rPr>
      </w:pPr>
      <w:r w:rsidRPr="003B1B99">
        <w:rPr>
          <w:sz w:val="20"/>
          <w:szCs w:val="20"/>
          <w:lang w:val="ro-RO"/>
        </w:rPr>
        <w:t>Cursul este organizat de EUROTRAINING SOLUTION</w:t>
      </w:r>
      <w:r>
        <w:rPr>
          <w:sz w:val="20"/>
          <w:szCs w:val="20"/>
          <w:lang w:val="ro-RO"/>
        </w:rPr>
        <w:t xml:space="preserve"> și</w:t>
      </w:r>
      <w:r w:rsidRPr="003B1B99">
        <w:rPr>
          <w:sz w:val="20"/>
          <w:szCs w:val="20"/>
          <w:lang w:val="ro-RO"/>
        </w:rPr>
        <w:t xml:space="preserve"> se desfășoară (LA SALĂ/ONLINE)____________________ în perioada:________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107"/>
        <w:gridCol w:w="2694"/>
        <w:gridCol w:w="4394"/>
        <w:gridCol w:w="2835"/>
      </w:tblGrid>
      <w:tr w:rsidR="007747E0" w:rsidRPr="00335525" w14:paraId="00869977" w14:textId="77777777" w:rsidTr="00483F3E">
        <w:trPr>
          <w:trHeight w:val="513"/>
          <w:jc w:val="center"/>
        </w:trPr>
        <w:tc>
          <w:tcPr>
            <w:tcW w:w="857" w:type="dxa"/>
            <w:vAlign w:val="center"/>
          </w:tcPr>
          <w:p w14:paraId="4515F415" w14:textId="77777777" w:rsidR="007747E0" w:rsidRPr="0040409A" w:rsidRDefault="007747E0" w:rsidP="00483F3E">
            <w:pPr>
              <w:pStyle w:val="Titlu2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0" w:name="_Hlk503375425"/>
            <w:r w:rsidRPr="0040409A">
              <w:rPr>
                <w:rFonts w:ascii="Times New Roman" w:hAnsi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3107" w:type="dxa"/>
            <w:vAlign w:val="center"/>
          </w:tcPr>
          <w:p w14:paraId="764196A7" w14:textId="77777777" w:rsidR="007747E0" w:rsidRPr="00335525" w:rsidRDefault="007747E0" w:rsidP="00483F3E">
            <w:pPr>
              <w:pStyle w:val="Titlu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Nume cursant</w:t>
            </w:r>
          </w:p>
        </w:tc>
        <w:tc>
          <w:tcPr>
            <w:tcW w:w="2694" w:type="dxa"/>
            <w:vAlign w:val="center"/>
          </w:tcPr>
          <w:p w14:paraId="4D3D7A61" w14:textId="77777777" w:rsidR="007747E0" w:rsidRPr="00335525" w:rsidRDefault="007747E0" w:rsidP="00483F3E">
            <w:pPr>
              <w:pStyle w:val="Titlu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Prenume cursant</w:t>
            </w:r>
          </w:p>
        </w:tc>
        <w:tc>
          <w:tcPr>
            <w:tcW w:w="4394" w:type="dxa"/>
            <w:vAlign w:val="center"/>
          </w:tcPr>
          <w:p w14:paraId="4A8CC2DD" w14:textId="77777777" w:rsidR="007747E0" w:rsidRPr="00335525" w:rsidRDefault="007747E0" w:rsidP="00483F3E">
            <w:pPr>
              <w:pStyle w:val="Titlu2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Adresa e-mail</w:t>
            </w:r>
          </w:p>
        </w:tc>
        <w:tc>
          <w:tcPr>
            <w:tcW w:w="2835" w:type="dxa"/>
            <w:vAlign w:val="center"/>
          </w:tcPr>
          <w:p w14:paraId="151C7A25" w14:textId="77777777" w:rsidR="007747E0" w:rsidRPr="00335525" w:rsidRDefault="007747E0" w:rsidP="00483F3E">
            <w:pPr>
              <w:jc w:val="center"/>
              <w:rPr>
                <w:b/>
                <w:bCs/>
                <w:iCs/>
                <w:sz w:val="18"/>
                <w:szCs w:val="18"/>
                <w:lang w:val="ro-RO"/>
              </w:rPr>
            </w:pPr>
            <w:r w:rsidRPr="00335525">
              <w:rPr>
                <w:b/>
                <w:bCs/>
                <w:iCs/>
                <w:sz w:val="18"/>
                <w:szCs w:val="18"/>
                <w:lang w:val="ro-RO"/>
              </w:rPr>
              <w:t>Nr. telefon</w:t>
            </w:r>
          </w:p>
        </w:tc>
      </w:tr>
      <w:bookmarkEnd w:id="0"/>
      <w:tr w:rsidR="007747E0" w:rsidRPr="00335525" w14:paraId="64A69FD3" w14:textId="77777777" w:rsidTr="00483F3E">
        <w:trPr>
          <w:trHeight w:val="621"/>
          <w:jc w:val="center"/>
        </w:trPr>
        <w:tc>
          <w:tcPr>
            <w:tcW w:w="857" w:type="dxa"/>
          </w:tcPr>
          <w:p w14:paraId="46BA0A4D" w14:textId="77777777" w:rsidR="007747E0" w:rsidRPr="00335525" w:rsidRDefault="007747E0" w:rsidP="00483F3E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6A29FBEC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67B26AC4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42B6DFD5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7CB5C72A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747E0" w:rsidRPr="00335525" w14:paraId="2B3436FB" w14:textId="77777777" w:rsidTr="00483F3E">
        <w:trPr>
          <w:trHeight w:val="559"/>
          <w:jc w:val="center"/>
        </w:trPr>
        <w:tc>
          <w:tcPr>
            <w:tcW w:w="857" w:type="dxa"/>
          </w:tcPr>
          <w:p w14:paraId="7D10DC61" w14:textId="77777777" w:rsidR="007747E0" w:rsidRPr="00335525" w:rsidRDefault="007747E0" w:rsidP="00483F3E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0AE35EAA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4FB3691D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30D450B5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5C28FB0E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747E0" w:rsidRPr="00335525" w14:paraId="5562D3CB" w14:textId="77777777" w:rsidTr="00483F3E">
        <w:trPr>
          <w:trHeight w:val="559"/>
          <w:jc w:val="center"/>
        </w:trPr>
        <w:tc>
          <w:tcPr>
            <w:tcW w:w="857" w:type="dxa"/>
          </w:tcPr>
          <w:p w14:paraId="0D2E0E6F" w14:textId="77777777" w:rsidR="007747E0" w:rsidRPr="00335525" w:rsidRDefault="007747E0" w:rsidP="00483F3E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3AEC643C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19CE1636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1236C2E1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59DEDA20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747E0" w:rsidRPr="00335525" w14:paraId="26C76D14" w14:textId="77777777" w:rsidTr="00483F3E">
        <w:trPr>
          <w:trHeight w:val="559"/>
          <w:jc w:val="center"/>
        </w:trPr>
        <w:tc>
          <w:tcPr>
            <w:tcW w:w="857" w:type="dxa"/>
          </w:tcPr>
          <w:p w14:paraId="674E4E5F" w14:textId="77777777" w:rsidR="007747E0" w:rsidRPr="00335525" w:rsidRDefault="007747E0" w:rsidP="00483F3E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422181DB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1A7F8541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2927C829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7636938D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7747E0" w:rsidRPr="00335525" w14:paraId="64FF7853" w14:textId="77777777" w:rsidTr="00483F3E">
        <w:trPr>
          <w:trHeight w:val="680"/>
          <w:jc w:val="center"/>
        </w:trPr>
        <w:tc>
          <w:tcPr>
            <w:tcW w:w="857" w:type="dxa"/>
          </w:tcPr>
          <w:p w14:paraId="4BB05E9F" w14:textId="77777777" w:rsidR="007747E0" w:rsidRPr="00335525" w:rsidRDefault="007747E0" w:rsidP="00483F3E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482AE91B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313D8780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20841969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06CF97CE" w14:textId="77777777" w:rsidR="007747E0" w:rsidRPr="00711116" w:rsidRDefault="007747E0" w:rsidP="00483F3E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13E0C2D7" w14:textId="0D837FA2" w:rsidR="00AD33BE" w:rsidRDefault="00AD33BE" w:rsidP="007747E0">
      <w:pPr>
        <w:spacing w:before="120"/>
        <w:ind w:right="-425"/>
        <w:jc w:val="both"/>
        <w:rPr>
          <w:b/>
          <w:sz w:val="20"/>
          <w:szCs w:val="20"/>
          <w:lang w:val="ro-RO"/>
        </w:rPr>
      </w:pPr>
    </w:p>
    <w:p w14:paraId="7AB4B5B3" w14:textId="77777777" w:rsidR="00756199" w:rsidRDefault="00756199" w:rsidP="007747E0">
      <w:pPr>
        <w:jc w:val="both"/>
        <w:rPr>
          <w:b/>
          <w:bCs/>
          <w:sz w:val="22"/>
          <w:szCs w:val="22"/>
          <w:lang w:val="ro-RO"/>
        </w:rPr>
      </w:pPr>
    </w:p>
    <w:p w14:paraId="19A0307D" w14:textId="09AE31AF" w:rsidR="007747E0" w:rsidRPr="00335525" w:rsidRDefault="007747E0" w:rsidP="007747E0">
      <w:pPr>
        <w:jc w:val="both"/>
        <w:rPr>
          <w:b/>
          <w:bCs/>
          <w:sz w:val="22"/>
          <w:szCs w:val="22"/>
          <w:lang w:val="ro-RO"/>
        </w:rPr>
        <w:sectPr w:rsidR="007747E0" w:rsidRPr="00335525" w:rsidSect="00A24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-709" w:right="1134" w:bottom="1077" w:left="1100" w:header="540" w:footer="431" w:gutter="0"/>
          <w:cols w:space="720"/>
          <w:titlePg/>
          <w:docGrid w:linePitch="360"/>
        </w:sectPr>
      </w:pPr>
    </w:p>
    <w:p w14:paraId="3170EAA7" w14:textId="77777777" w:rsidR="00756199" w:rsidRPr="00335525" w:rsidRDefault="00756199" w:rsidP="00756199">
      <w:pPr>
        <w:numPr>
          <w:ilvl w:val="0"/>
          <w:numId w:val="9"/>
        </w:numPr>
        <w:ind w:left="0" w:firstLine="0"/>
        <w:jc w:val="both"/>
        <w:rPr>
          <w:b/>
          <w:bCs/>
          <w:sz w:val="22"/>
          <w:szCs w:val="22"/>
          <w:lang w:val="ro-RO"/>
        </w:rPr>
      </w:pPr>
      <w:r w:rsidRPr="00335525">
        <w:rPr>
          <w:b/>
          <w:bCs/>
          <w:sz w:val="22"/>
          <w:szCs w:val="22"/>
          <w:lang w:val="ro-RO"/>
        </w:rPr>
        <w:t xml:space="preserve">Date despre </w:t>
      </w:r>
      <w:r w:rsidR="00106946" w:rsidRPr="00335525">
        <w:rPr>
          <w:b/>
          <w:bCs/>
          <w:sz w:val="22"/>
          <w:szCs w:val="22"/>
          <w:lang w:val="ro-RO"/>
        </w:rPr>
        <w:t>societatea comercială</w:t>
      </w:r>
      <w:r w:rsidR="004950FB" w:rsidRPr="00335525">
        <w:rPr>
          <w:b/>
          <w:bCs/>
          <w:sz w:val="22"/>
          <w:szCs w:val="22"/>
          <w:lang w:val="ro-RO"/>
        </w:rPr>
        <w:t xml:space="preserve"> plătitoare </w:t>
      </w:r>
      <w:r w:rsidRPr="00335525">
        <w:rPr>
          <w:b/>
          <w:bCs/>
          <w:sz w:val="22"/>
          <w:szCs w:val="22"/>
          <w:lang w:val="ro-RO"/>
        </w:rPr>
        <w:t>:</w:t>
      </w:r>
    </w:p>
    <w:p w14:paraId="53E6C7D5" w14:textId="77777777" w:rsidR="008B0BCD" w:rsidRPr="00335525" w:rsidRDefault="008B0BCD" w:rsidP="008B0BCD">
      <w:pPr>
        <w:spacing w:before="120"/>
        <w:rPr>
          <w:sz w:val="22"/>
          <w:szCs w:val="22"/>
          <w:lang w:val="ro-RO"/>
        </w:rPr>
        <w:sectPr w:rsidR="008B0BCD" w:rsidRPr="00335525" w:rsidSect="0033482A">
          <w:type w:val="continuous"/>
          <w:pgSz w:w="15840" w:h="12240" w:orient="landscape" w:code="1"/>
          <w:pgMar w:top="-810" w:right="1134" w:bottom="1077" w:left="1100" w:header="540" w:footer="431" w:gutter="0"/>
          <w:cols w:sep="1" w:space="212"/>
          <w:titlePg/>
          <w:docGrid w:linePitch="360"/>
        </w:sectPr>
      </w:pPr>
    </w:p>
    <w:p w14:paraId="578D14F0" w14:textId="77777777" w:rsidR="00756199" w:rsidRPr="00335525" w:rsidRDefault="004950FB" w:rsidP="008B0BCD">
      <w:pPr>
        <w:spacing w:before="120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>Denumirea</w:t>
      </w:r>
      <w:r w:rsidR="008B0BCD" w:rsidRPr="00335525">
        <w:rPr>
          <w:sz w:val="20"/>
          <w:szCs w:val="20"/>
          <w:lang w:val="ro-RO"/>
        </w:rPr>
        <w:t>:</w:t>
      </w:r>
      <w:r w:rsidRPr="00335525">
        <w:rPr>
          <w:sz w:val="20"/>
          <w:szCs w:val="20"/>
          <w:lang w:val="ro-RO"/>
        </w:rPr>
        <w:t xml:space="preserve"> __________</w:t>
      </w:r>
      <w:r w:rsidR="00756199" w:rsidRPr="00335525">
        <w:rPr>
          <w:sz w:val="20"/>
          <w:szCs w:val="20"/>
          <w:lang w:val="ro-RO"/>
        </w:rPr>
        <w:t>_______________________________</w:t>
      </w:r>
      <w:r w:rsidR="008B0BCD" w:rsidRPr="00335525">
        <w:rPr>
          <w:sz w:val="20"/>
          <w:szCs w:val="20"/>
          <w:lang w:val="ro-RO"/>
        </w:rPr>
        <w:t>_______</w:t>
      </w:r>
    </w:p>
    <w:p w14:paraId="5A691DDE" w14:textId="77777777" w:rsidR="00756199" w:rsidRPr="00335525" w:rsidRDefault="00756199" w:rsidP="008B0BCD">
      <w:pPr>
        <w:spacing w:before="120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>_________________________________________________</w:t>
      </w:r>
      <w:r w:rsidR="008B0BCD" w:rsidRPr="00335525">
        <w:rPr>
          <w:sz w:val="20"/>
          <w:szCs w:val="20"/>
          <w:lang w:val="ro-RO"/>
        </w:rPr>
        <w:t>______</w:t>
      </w:r>
    </w:p>
    <w:p w14:paraId="0DABAFF5" w14:textId="77777777" w:rsidR="00756199" w:rsidRPr="00335525" w:rsidRDefault="008B0BCD" w:rsidP="008B0BCD">
      <w:pPr>
        <w:spacing w:before="120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>A</w:t>
      </w:r>
      <w:r w:rsidR="00756199" w:rsidRPr="00335525">
        <w:rPr>
          <w:sz w:val="20"/>
          <w:szCs w:val="20"/>
          <w:lang w:val="ro-RO"/>
        </w:rPr>
        <w:t xml:space="preserve">dresa </w:t>
      </w:r>
      <w:r w:rsidR="00106946" w:rsidRPr="00335525">
        <w:rPr>
          <w:sz w:val="20"/>
          <w:szCs w:val="20"/>
          <w:lang w:val="ro-RO"/>
        </w:rPr>
        <w:t xml:space="preserve">societății: </w:t>
      </w:r>
      <w:r w:rsidR="00756199" w:rsidRPr="00335525">
        <w:rPr>
          <w:sz w:val="20"/>
          <w:szCs w:val="20"/>
          <w:lang w:val="ro-RO"/>
        </w:rPr>
        <w:t>__________________________________________________________________________________</w:t>
      </w:r>
      <w:r w:rsidRPr="00335525">
        <w:rPr>
          <w:sz w:val="20"/>
          <w:szCs w:val="20"/>
          <w:lang w:val="ro-RO"/>
        </w:rPr>
        <w:t>_______________</w:t>
      </w:r>
      <w:r w:rsidR="00A712D6" w:rsidRPr="00335525">
        <w:rPr>
          <w:sz w:val="20"/>
          <w:szCs w:val="20"/>
          <w:lang w:val="ro-RO"/>
        </w:rPr>
        <w:t>_____________</w:t>
      </w:r>
      <w:r w:rsidRPr="00335525">
        <w:rPr>
          <w:sz w:val="20"/>
          <w:szCs w:val="20"/>
          <w:lang w:val="ro-RO"/>
        </w:rPr>
        <w:t>__________</w:t>
      </w:r>
    </w:p>
    <w:p w14:paraId="0E8A0979" w14:textId="77777777" w:rsidR="00106946" w:rsidRPr="00335525" w:rsidRDefault="00106946" w:rsidP="00106946">
      <w:pPr>
        <w:spacing w:before="120"/>
        <w:jc w:val="both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>Codul Fiscal _________________</w:t>
      </w:r>
    </w:p>
    <w:p w14:paraId="609A14A9" w14:textId="77777777" w:rsidR="008B0BCD" w:rsidRPr="00335525" w:rsidRDefault="008B0BCD" w:rsidP="008B0BCD">
      <w:pPr>
        <w:spacing w:before="120"/>
        <w:jc w:val="both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 xml:space="preserve">Nr. înregistrare la Registrul </w:t>
      </w:r>
      <w:r w:rsidR="00335525" w:rsidRPr="00335525">
        <w:rPr>
          <w:sz w:val="20"/>
          <w:szCs w:val="20"/>
          <w:lang w:val="ro-RO"/>
        </w:rPr>
        <w:t>Comerțului</w:t>
      </w:r>
      <w:r w:rsidRPr="00335525">
        <w:rPr>
          <w:sz w:val="20"/>
          <w:szCs w:val="20"/>
          <w:lang w:val="ro-RO"/>
        </w:rPr>
        <w:t xml:space="preserve"> _______________________</w:t>
      </w:r>
    </w:p>
    <w:p w14:paraId="12178FF5" w14:textId="77777777" w:rsidR="008B0BCD" w:rsidRPr="00335525" w:rsidRDefault="008B0BCD" w:rsidP="008B0BCD">
      <w:pPr>
        <w:spacing w:before="120"/>
        <w:jc w:val="both"/>
        <w:rPr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>Codul IBAN ________________________________________</w:t>
      </w:r>
    </w:p>
    <w:p w14:paraId="2CFA6772" w14:textId="77777777" w:rsidR="008B0BCD" w:rsidRPr="00335525" w:rsidRDefault="008B0BCD" w:rsidP="008B0BCD">
      <w:pPr>
        <w:spacing w:before="120"/>
        <w:jc w:val="both"/>
        <w:rPr>
          <w:b/>
          <w:sz w:val="20"/>
          <w:szCs w:val="20"/>
          <w:lang w:val="ro-RO"/>
        </w:rPr>
      </w:pPr>
      <w:r w:rsidRPr="00335525">
        <w:rPr>
          <w:sz w:val="20"/>
          <w:szCs w:val="20"/>
          <w:lang w:val="ro-RO"/>
        </w:rPr>
        <w:t xml:space="preserve">Banca _____________________________________________ </w:t>
      </w:r>
    </w:p>
    <w:p w14:paraId="1D5F5828" w14:textId="77777777" w:rsidR="00756199" w:rsidRPr="00335525" w:rsidRDefault="008B0BCD" w:rsidP="008B0BCD">
      <w:pPr>
        <w:pStyle w:val="Indentcorptext2"/>
        <w:spacing w:before="120"/>
        <w:ind w:left="0"/>
        <w:rPr>
          <w:rFonts w:ascii="Times New Roman" w:hAnsi="Times New Roman" w:cs="Times New Roman"/>
          <w:b/>
          <w:sz w:val="20"/>
          <w:szCs w:val="20"/>
        </w:rPr>
      </w:pPr>
      <w:r w:rsidRPr="00335525">
        <w:rPr>
          <w:rFonts w:ascii="Times New Roman" w:hAnsi="Times New Roman" w:cs="Times New Roman"/>
          <w:sz w:val="20"/>
          <w:szCs w:val="20"/>
        </w:rPr>
        <w:t>E-mail: _____________________</w:t>
      </w:r>
      <w:r w:rsidR="00756199" w:rsidRPr="00335525">
        <w:rPr>
          <w:rFonts w:ascii="Times New Roman" w:hAnsi="Times New Roman" w:cs="Times New Roman"/>
          <w:sz w:val="20"/>
          <w:szCs w:val="20"/>
        </w:rPr>
        <w:t>Tel</w:t>
      </w:r>
      <w:r w:rsidRPr="00335525">
        <w:rPr>
          <w:rFonts w:ascii="Times New Roman" w:hAnsi="Times New Roman" w:cs="Times New Roman"/>
          <w:sz w:val="20"/>
          <w:szCs w:val="20"/>
        </w:rPr>
        <w:t>. _____________ Fax _____________</w:t>
      </w:r>
    </w:p>
    <w:p w14:paraId="6DC5C4E7" w14:textId="77777777" w:rsidR="008B0BCD" w:rsidRPr="00335525" w:rsidRDefault="008B0BCD" w:rsidP="00756199">
      <w:pPr>
        <w:spacing w:before="120"/>
        <w:ind w:left="357"/>
        <w:rPr>
          <w:sz w:val="22"/>
          <w:szCs w:val="22"/>
          <w:lang w:val="ro-RO"/>
        </w:rPr>
        <w:sectPr w:rsidR="008B0BCD" w:rsidRPr="00335525" w:rsidSect="0033482A">
          <w:type w:val="continuous"/>
          <w:pgSz w:w="15840" w:h="12240" w:orient="landscape" w:code="1"/>
          <w:pgMar w:top="-810" w:right="1134" w:bottom="1077" w:left="1100" w:header="540" w:footer="431" w:gutter="0"/>
          <w:cols w:num="2" w:sep="1" w:space="212"/>
          <w:titlePg/>
          <w:docGrid w:linePitch="360"/>
        </w:sectPr>
      </w:pPr>
    </w:p>
    <w:p w14:paraId="571FD1F8" w14:textId="77777777" w:rsidR="00AD33BE" w:rsidRPr="00335525" w:rsidRDefault="00AD33BE" w:rsidP="00AD33BE">
      <w:pPr>
        <w:pStyle w:val="Antet"/>
        <w:jc w:val="both"/>
        <w:rPr>
          <w:b/>
          <w:sz w:val="20"/>
          <w:szCs w:val="20"/>
          <w:lang w:val="ro-RO"/>
        </w:rPr>
      </w:pPr>
    </w:p>
    <w:p w14:paraId="7AC70144" w14:textId="77777777" w:rsidR="00756199" w:rsidRPr="00335525" w:rsidRDefault="00756199" w:rsidP="00AD33BE">
      <w:pPr>
        <w:pStyle w:val="Antet"/>
        <w:jc w:val="both"/>
        <w:rPr>
          <w:b/>
          <w:sz w:val="20"/>
          <w:szCs w:val="20"/>
          <w:lang w:val="ro-RO"/>
        </w:rPr>
        <w:sectPr w:rsidR="00756199" w:rsidRPr="00335525" w:rsidSect="0033482A">
          <w:type w:val="continuous"/>
          <w:pgSz w:w="15840" w:h="12240" w:orient="landscape" w:code="1"/>
          <w:pgMar w:top="-810" w:right="1134" w:bottom="1077" w:left="1100" w:header="540" w:footer="431" w:gutter="0"/>
          <w:cols w:sep="1" w:space="212"/>
          <w:titlePg/>
          <w:docGrid w:linePitch="360"/>
        </w:sectPr>
      </w:pPr>
    </w:p>
    <w:p w14:paraId="3F88764E" w14:textId="77777777" w:rsidR="00682199" w:rsidRPr="00335525" w:rsidRDefault="00335525" w:rsidP="005D5275">
      <w:pPr>
        <w:ind w:left="-357" w:right="-618"/>
        <w:jc w:val="both"/>
        <w:rPr>
          <w:i/>
          <w:sz w:val="16"/>
          <w:szCs w:val="16"/>
          <w:lang w:val="ro-RO"/>
        </w:rPr>
      </w:pPr>
      <w:r w:rsidRPr="00335525">
        <w:rPr>
          <w:b/>
          <w:i/>
          <w:sz w:val="16"/>
          <w:szCs w:val="16"/>
          <w:lang w:val="ro-RO"/>
        </w:rPr>
        <w:t>*</w:t>
      </w:r>
      <w:r w:rsidRPr="00335525">
        <w:rPr>
          <w:i/>
          <w:sz w:val="16"/>
          <w:szCs w:val="16"/>
          <w:lang w:val="ro-RO"/>
        </w:rPr>
        <w:t xml:space="preserve"> </w:t>
      </w:r>
      <w:r w:rsidRPr="00335525">
        <w:rPr>
          <w:b/>
          <w:i/>
          <w:sz w:val="16"/>
          <w:szCs w:val="16"/>
          <w:lang w:val="ro-RO"/>
        </w:rPr>
        <w:t>S.C. EUROTRAINING SOLUTION S.R.L. este operator de prelucrare a datelor cu caracter personal</w:t>
      </w:r>
      <w:r w:rsidRPr="00335525">
        <w:rPr>
          <w:i/>
          <w:sz w:val="16"/>
          <w:szCs w:val="16"/>
          <w:lang w:val="ro-RO"/>
        </w:rPr>
        <w:t xml:space="preserve"> in conformitate cu Legea 677/2001, fiind înregistrata in registrul de evidenta a operatorilor care prelucrează date cu caracter personal cu nr. </w:t>
      </w:r>
      <w:r w:rsidRPr="00335525">
        <w:rPr>
          <w:b/>
          <w:i/>
          <w:sz w:val="16"/>
          <w:szCs w:val="16"/>
          <w:lang w:val="ro-RO"/>
        </w:rPr>
        <w:t>15318</w:t>
      </w:r>
    </w:p>
    <w:p w14:paraId="712F57B0" w14:textId="77777777" w:rsidR="00DC6267" w:rsidRPr="00335525" w:rsidRDefault="00DC6267" w:rsidP="00DC6267">
      <w:pPr>
        <w:ind w:left="-357" w:right="-618"/>
        <w:jc w:val="both"/>
        <w:rPr>
          <w:i/>
          <w:sz w:val="16"/>
          <w:szCs w:val="16"/>
          <w:lang w:val="ro-RO"/>
        </w:rPr>
      </w:pPr>
      <w:r>
        <w:rPr>
          <w:b/>
          <w:i/>
          <w:sz w:val="16"/>
          <w:szCs w:val="16"/>
          <w:lang w:val="ro-RO"/>
        </w:rPr>
        <w:t xml:space="preserve">Prin completarea acestui formular vă exprimați acordul privind prelucrarea datelor personale de către EUROTRAINING SOLUTION cu respectarea politicii GDPR afișată pe verso. </w:t>
      </w:r>
    </w:p>
    <w:p w14:paraId="4043F479" w14:textId="77777777" w:rsidR="00DC6267" w:rsidRPr="00335525" w:rsidRDefault="00DC6267" w:rsidP="00DC6267">
      <w:pPr>
        <w:ind w:left="-357" w:right="-618"/>
        <w:jc w:val="both"/>
        <w:rPr>
          <w:i/>
          <w:sz w:val="16"/>
          <w:szCs w:val="16"/>
          <w:lang w:val="ro-RO"/>
        </w:rPr>
      </w:pPr>
      <w:r w:rsidRPr="00335525">
        <w:rPr>
          <w:b/>
          <w:i/>
          <w:sz w:val="16"/>
          <w:szCs w:val="16"/>
          <w:lang w:val="ro-RO"/>
        </w:rPr>
        <w:t>*</w:t>
      </w:r>
      <w:r w:rsidRPr="00335525">
        <w:rPr>
          <w:i/>
          <w:sz w:val="16"/>
          <w:szCs w:val="16"/>
          <w:lang w:val="ro-RO"/>
        </w:rPr>
        <w:t xml:space="preserve"> EUROTRAINING SOLUTION S.R.L. </w:t>
      </w:r>
      <w:proofErr w:type="spellStart"/>
      <w:r w:rsidRPr="00335525">
        <w:rPr>
          <w:i/>
          <w:sz w:val="16"/>
          <w:szCs w:val="16"/>
          <w:lang w:val="ro-RO"/>
        </w:rPr>
        <w:t>îşi</w:t>
      </w:r>
      <w:proofErr w:type="spellEnd"/>
      <w:r w:rsidRPr="00335525">
        <w:rPr>
          <w:i/>
          <w:sz w:val="16"/>
          <w:szCs w:val="16"/>
          <w:lang w:val="ro-RO"/>
        </w:rPr>
        <w:t xml:space="preserve"> rezervă dreptul de a schimba sau anula orice parte a programului publicat, </w:t>
      </w:r>
      <w:r w:rsidRPr="00335525">
        <w:rPr>
          <w:b/>
          <w:i/>
          <w:sz w:val="16"/>
          <w:szCs w:val="16"/>
          <w:lang w:val="ro-RO"/>
        </w:rPr>
        <w:t>urmare a unor situații neprevăzute</w:t>
      </w:r>
      <w:r w:rsidRPr="00335525">
        <w:rPr>
          <w:i/>
          <w:sz w:val="16"/>
          <w:szCs w:val="16"/>
          <w:lang w:val="ro-RO"/>
        </w:rPr>
        <w:t xml:space="preserve"> sau </w:t>
      </w:r>
      <w:r w:rsidRPr="00335525">
        <w:rPr>
          <w:b/>
          <w:i/>
          <w:sz w:val="16"/>
          <w:szCs w:val="16"/>
          <w:lang w:val="ro-RO"/>
        </w:rPr>
        <w:t>care nu pot fi controlate de către aceasta</w:t>
      </w:r>
      <w:r w:rsidRPr="00335525">
        <w:rPr>
          <w:i/>
          <w:sz w:val="16"/>
          <w:szCs w:val="16"/>
          <w:lang w:val="ro-RO"/>
        </w:rPr>
        <w:t xml:space="preserve">, caz în care </w:t>
      </w:r>
      <w:r w:rsidRPr="00335525">
        <w:rPr>
          <w:i/>
          <w:color w:val="000000"/>
          <w:sz w:val="16"/>
          <w:szCs w:val="16"/>
          <w:lang w:val="ro-RO"/>
        </w:rPr>
        <w:t>participanților care au plătit li se vor returna toate taxele.</w:t>
      </w:r>
      <w:r w:rsidRPr="00335525">
        <w:rPr>
          <w:i/>
          <w:sz w:val="16"/>
          <w:szCs w:val="16"/>
          <w:lang w:val="ro-RO"/>
        </w:rPr>
        <w:t xml:space="preserve"> </w:t>
      </w:r>
    </w:p>
    <w:p w14:paraId="0A06916A" w14:textId="77777777" w:rsidR="00AD33BE" w:rsidRPr="00335525" w:rsidRDefault="004950FB" w:rsidP="005B5EB8">
      <w:pPr>
        <w:ind w:left="-357"/>
        <w:jc w:val="both"/>
        <w:rPr>
          <w:b/>
          <w:sz w:val="18"/>
          <w:szCs w:val="18"/>
          <w:lang w:val="ro-RO"/>
        </w:rPr>
      </w:pPr>
      <w:r w:rsidRPr="00335525">
        <w:rPr>
          <w:b/>
          <w:sz w:val="18"/>
          <w:szCs w:val="18"/>
          <w:lang w:val="ro-RO"/>
        </w:rPr>
        <w:t>O</w:t>
      </w:r>
      <w:r w:rsidR="00A2674A" w:rsidRPr="00335525">
        <w:rPr>
          <w:b/>
          <w:sz w:val="18"/>
          <w:szCs w:val="18"/>
          <w:lang w:val="ro-RO"/>
        </w:rPr>
        <w:t>ferta</w:t>
      </w:r>
      <w:r w:rsidR="00AD33BE" w:rsidRPr="00335525">
        <w:rPr>
          <w:b/>
          <w:sz w:val="18"/>
          <w:szCs w:val="18"/>
          <w:lang w:val="ro-RO"/>
        </w:rPr>
        <w:t xml:space="preserve"> programului </w:t>
      </w:r>
      <w:r w:rsidR="00726A31" w:rsidRPr="00335525">
        <w:rPr>
          <w:b/>
          <w:sz w:val="18"/>
          <w:szCs w:val="18"/>
          <w:lang w:val="ro-RO"/>
        </w:rPr>
        <w:t xml:space="preserve">de formare profesională </w:t>
      </w:r>
      <w:r w:rsidR="00AD33BE" w:rsidRPr="00335525">
        <w:rPr>
          <w:b/>
          <w:sz w:val="18"/>
          <w:szCs w:val="18"/>
          <w:lang w:val="ro-RO"/>
        </w:rPr>
        <w:t xml:space="preserve">împreună cu </w:t>
      </w:r>
      <w:r w:rsidR="00726A31" w:rsidRPr="00335525">
        <w:rPr>
          <w:b/>
          <w:sz w:val="18"/>
          <w:szCs w:val="18"/>
          <w:lang w:val="ro-RO"/>
        </w:rPr>
        <w:t>formular</w:t>
      </w:r>
      <w:r w:rsidR="00797467" w:rsidRPr="00335525">
        <w:rPr>
          <w:b/>
          <w:sz w:val="18"/>
          <w:szCs w:val="18"/>
          <w:lang w:val="ro-RO"/>
        </w:rPr>
        <w:t xml:space="preserve">ul de </w:t>
      </w:r>
      <w:r w:rsidR="00333497" w:rsidRPr="00335525">
        <w:rPr>
          <w:b/>
          <w:sz w:val="18"/>
          <w:szCs w:val="18"/>
          <w:lang w:val="ro-RO"/>
        </w:rPr>
        <w:t>înscriere</w:t>
      </w:r>
      <w:r w:rsidR="00797467" w:rsidRPr="00335525">
        <w:rPr>
          <w:b/>
          <w:sz w:val="18"/>
          <w:szCs w:val="18"/>
          <w:lang w:val="ro-RO"/>
        </w:rPr>
        <w:t xml:space="preserve"> ca parte integrantă </w:t>
      </w:r>
      <w:r w:rsidR="00335525" w:rsidRPr="00335525">
        <w:rPr>
          <w:b/>
          <w:sz w:val="18"/>
          <w:szCs w:val="18"/>
          <w:lang w:val="ro-RO"/>
        </w:rPr>
        <w:t>țin</w:t>
      </w:r>
      <w:r w:rsidR="00726A31" w:rsidRPr="00335525">
        <w:rPr>
          <w:b/>
          <w:sz w:val="18"/>
          <w:szCs w:val="18"/>
          <w:lang w:val="ro-RO"/>
        </w:rPr>
        <w:t xml:space="preserve"> loc de contract </w:t>
      </w:r>
      <w:r w:rsidR="00AD33BE" w:rsidRPr="00335525">
        <w:rPr>
          <w:b/>
          <w:sz w:val="18"/>
          <w:szCs w:val="18"/>
          <w:lang w:val="ro-RO"/>
        </w:rPr>
        <w:t xml:space="preserve">între </w:t>
      </w:r>
      <w:r w:rsidR="00335525" w:rsidRPr="00335525">
        <w:rPr>
          <w:b/>
          <w:sz w:val="18"/>
          <w:szCs w:val="18"/>
          <w:lang w:val="ro-RO"/>
        </w:rPr>
        <w:t>părți</w:t>
      </w:r>
      <w:r w:rsidR="00AD33BE" w:rsidRPr="00335525">
        <w:rPr>
          <w:b/>
          <w:sz w:val="18"/>
          <w:szCs w:val="18"/>
          <w:lang w:val="ro-RO"/>
        </w:rPr>
        <w:t>.</w:t>
      </w:r>
    </w:p>
    <w:p w14:paraId="39053F9D" w14:textId="77777777" w:rsidR="00AD33BE" w:rsidRPr="00335525" w:rsidRDefault="004950FB" w:rsidP="005B5EB8">
      <w:pPr>
        <w:ind w:left="-357"/>
        <w:jc w:val="both"/>
        <w:rPr>
          <w:b/>
          <w:sz w:val="18"/>
          <w:szCs w:val="18"/>
          <w:lang w:val="ro-RO"/>
        </w:rPr>
      </w:pPr>
      <w:r w:rsidRPr="00335525">
        <w:rPr>
          <w:b/>
          <w:sz w:val="18"/>
          <w:szCs w:val="18"/>
          <w:lang w:val="ro-RO"/>
        </w:rPr>
        <w:t>Suntem</w:t>
      </w:r>
      <w:r w:rsidR="00AD33BE" w:rsidRPr="00335525">
        <w:rPr>
          <w:b/>
          <w:sz w:val="18"/>
          <w:szCs w:val="18"/>
          <w:lang w:val="ro-RO"/>
        </w:rPr>
        <w:t xml:space="preserve"> de acord cu </w:t>
      </w:r>
      <w:r w:rsidR="00335525" w:rsidRPr="00335525">
        <w:rPr>
          <w:b/>
          <w:sz w:val="18"/>
          <w:szCs w:val="18"/>
          <w:lang w:val="ro-RO"/>
        </w:rPr>
        <w:t>condițiile</w:t>
      </w:r>
      <w:r w:rsidR="00AD33BE" w:rsidRPr="00335525">
        <w:rPr>
          <w:b/>
          <w:sz w:val="18"/>
          <w:szCs w:val="18"/>
          <w:lang w:val="ro-RO"/>
        </w:rPr>
        <w:t xml:space="preserve"> de înscriere</w:t>
      </w:r>
      <w:r w:rsidRPr="00335525">
        <w:rPr>
          <w:b/>
          <w:sz w:val="18"/>
          <w:szCs w:val="18"/>
          <w:lang w:val="ro-RO"/>
        </w:rPr>
        <w:t xml:space="preserve"> și de plată, specificate </w:t>
      </w:r>
      <w:r w:rsidR="006A4ECA" w:rsidRPr="00335525">
        <w:rPr>
          <w:b/>
          <w:sz w:val="18"/>
          <w:szCs w:val="18"/>
          <w:lang w:val="ro-RO"/>
        </w:rPr>
        <w:t xml:space="preserve">în </w:t>
      </w:r>
      <w:r w:rsidRPr="00335525">
        <w:rPr>
          <w:b/>
          <w:sz w:val="18"/>
          <w:szCs w:val="18"/>
          <w:lang w:val="ro-RO"/>
        </w:rPr>
        <w:t xml:space="preserve">textul acestui formular cât și în oferta la </w:t>
      </w:r>
      <w:r w:rsidR="00E06C4B">
        <w:rPr>
          <w:b/>
          <w:sz w:val="18"/>
          <w:szCs w:val="18"/>
          <w:lang w:val="ro-RO"/>
        </w:rPr>
        <w:t>care acest formular este anexat.</w:t>
      </w:r>
    </w:p>
    <w:tbl>
      <w:tblPr>
        <w:tblW w:w="0" w:type="auto"/>
        <w:tblInd w:w="-357" w:type="dxa"/>
        <w:tblLook w:val="04A0" w:firstRow="1" w:lastRow="0" w:firstColumn="1" w:lastColumn="0" w:noHBand="0" w:noVBand="1"/>
      </w:tblPr>
      <w:tblGrid>
        <w:gridCol w:w="6911"/>
        <w:gridCol w:w="6911"/>
      </w:tblGrid>
      <w:tr w:rsidR="00726A31" w:rsidRPr="00335525" w14:paraId="00E65167" w14:textId="77777777">
        <w:tc>
          <w:tcPr>
            <w:tcW w:w="6911" w:type="dxa"/>
          </w:tcPr>
          <w:p w14:paraId="1966350B" w14:textId="77777777" w:rsidR="00726A31" w:rsidRPr="00335525" w:rsidRDefault="00335525" w:rsidP="007565B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35525">
              <w:rPr>
                <w:b/>
                <w:sz w:val="20"/>
                <w:szCs w:val="20"/>
                <w:lang w:val="ro-RO"/>
              </w:rPr>
              <w:t>Data:</w:t>
            </w:r>
          </w:p>
        </w:tc>
        <w:tc>
          <w:tcPr>
            <w:tcW w:w="6911" w:type="dxa"/>
          </w:tcPr>
          <w:p w14:paraId="010D93A8" w14:textId="77777777" w:rsidR="00726A31" w:rsidRPr="00335525" w:rsidRDefault="00295E7C" w:rsidP="00295E7C">
            <w:pPr>
              <w:rPr>
                <w:b/>
                <w:sz w:val="20"/>
                <w:szCs w:val="20"/>
                <w:lang w:val="ro-RO"/>
              </w:rPr>
            </w:pPr>
            <w:r w:rsidRPr="00335525">
              <w:rPr>
                <w:b/>
                <w:sz w:val="20"/>
                <w:szCs w:val="20"/>
                <w:lang w:val="ro-RO"/>
              </w:rPr>
              <w:t>Director</w:t>
            </w:r>
            <w:r w:rsidR="00726A31" w:rsidRPr="00335525">
              <w:rPr>
                <w:b/>
                <w:sz w:val="20"/>
                <w:szCs w:val="20"/>
                <w:lang w:val="ro-RO"/>
              </w:rPr>
              <w:t>:</w:t>
            </w:r>
          </w:p>
        </w:tc>
      </w:tr>
      <w:tr w:rsidR="00295E7C" w:rsidRPr="00335525" w14:paraId="6B0F107E" w14:textId="77777777">
        <w:tc>
          <w:tcPr>
            <w:tcW w:w="6911" w:type="dxa"/>
          </w:tcPr>
          <w:p w14:paraId="1ECD86D5" w14:textId="77777777" w:rsidR="00295E7C" w:rsidRPr="00335525" w:rsidRDefault="00295E7C" w:rsidP="007565B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911" w:type="dxa"/>
          </w:tcPr>
          <w:p w14:paraId="7FC2B10C" w14:textId="27558268" w:rsidR="00295E7C" w:rsidRPr="00335525" w:rsidRDefault="00295E7C" w:rsidP="007747E0">
            <w:pPr>
              <w:rPr>
                <w:i/>
                <w:sz w:val="16"/>
                <w:szCs w:val="16"/>
                <w:lang w:val="ro-RO"/>
              </w:rPr>
            </w:pPr>
            <w:r w:rsidRPr="00335525">
              <w:rPr>
                <w:i/>
                <w:sz w:val="16"/>
                <w:szCs w:val="16"/>
                <w:lang w:val="ro-RO"/>
              </w:rPr>
              <w:t>(</w:t>
            </w:r>
            <w:r w:rsidR="00335525" w:rsidRPr="00335525">
              <w:rPr>
                <w:i/>
                <w:sz w:val="16"/>
                <w:szCs w:val="16"/>
                <w:lang w:val="ro-RO"/>
              </w:rPr>
              <w:t>se va trece numele si prenumele reprezentantului legal,</w:t>
            </w:r>
            <w:r w:rsidR="007747E0">
              <w:rPr>
                <w:i/>
                <w:sz w:val="16"/>
                <w:szCs w:val="16"/>
                <w:lang w:val="ro-RO"/>
              </w:rPr>
              <w:t xml:space="preserve"> </w:t>
            </w:r>
            <w:r w:rsidRPr="00335525">
              <w:rPr>
                <w:i/>
                <w:sz w:val="16"/>
                <w:szCs w:val="16"/>
                <w:lang w:val="ro-RO"/>
              </w:rPr>
              <w:t>semnătura</w:t>
            </w:r>
            <w:r w:rsidR="005322FF" w:rsidRPr="00335525">
              <w:rPr>
                <w:i/>
                <w:sz w:val="16"/>
                <w:szCs w:val="16"/>
                <w:lang w:val="ro-RO"/>
              </w:rPr>
              <w:t xml:space="preserve"> autorizată</w:t>
            </w:r>
            <w:r w:rsidRPr="00335525">
              <w:rPr>
                <w:i/>
                <w:sz w:val="16"/>
                <w:szCs w:val="16"/>
                <w:lang w:val="ro-RO"/>
              </w:rPr>
              <w:t xml:space="preserve"> )</w:t>
            </w:r>
          </w:p>
        </w:tc>
      </w:tr>
    </w:tbl>
    <w:p w14:paraId="3BF8AAC9" w14:textId="77777777" w:rsidR="00DC6267" w:rsidRDefault="00DC6267" w:rsidP="0029669E">
      <w:pPr>
        <w:rPr>
          <w:color w:val="333333"/>
          <w:sz w:val="6"/>
          <w:szCs w:val="16"/>
          <w:lang w:val="ro-RO"/>
        </w:rPr>
      </w:pPr>
    </w:p>
    <w:p w14:paraId="4DBCA1FB" w14:textId="77777777" w:rsidR="00DC6267" w:rsidRDefault="00DC6267">
      <w:pPr>
        <w:rPr>
          <w:color w:val="333333"/>
          <w:sz w:val="6"/>
          <w:szCs w:val="16"/>
          <w:lang w:val="ro-RO"/>
        </w:rPr>
      </w:pPr>
      <w:r>
        <w:rPr>
          <w:color w:val="333333"/>
          <w:sz w:val="6"/>
          <w:szCs w:val="16"/>
          <w:lang w:val="ro-RO"/>
        </w:rPr>
        <w:br w:type="page"/>
      </w:r>
    </w:p>
    <w:p w14:paraId="589F0687" w14:textId="77777777" w:rsidR="00DC6267" w:rsidRPr="00543429" w:rsidRDefault="00DC6267" w:rsidP="00DC6267">
      <w:pPr>
        <w:jc w:val="center"/>
        <w:rPr>
          <w:rFonts w:ascii="Trebuchet MS" w:hAnsi="Trebuchet MS"/>
          <w:b/>
        </w:rPr>
      </w:pPr>
      <w:r w:rsidRPr="00543429">
        <w:rPr>
          <w:rFonts w:ascii="Trebuchet MS" w:hAnsi="Trebuchet MS"/>
          <w:b/>
        </w:rPr>
        <w:lastRenderedPageBreak/>
        <w:t>GDPR - POLITICA DE CONFIDENTIALITATE</w:t>
      </w:r>
    </w:p>
    <w:p w14:paraId="67CA5BE8" w14:textId="77777777" w:rsidR="00DC6267" w:rsidRPr="00F37AB9" w:rsidRDefault="00DC6267" w:rsidP="00DC6267">
      <w:pPr>
        <w:jc w:val="center"/>
        <w:rPr>
          <w:rFonts w:ascii="Trebuchet MS" w:hAnsi="Trebuchet MS"/>
          <w:b/>
          <w:color w:val="0070C0"/>
          <w:sz w:val="16"/>
          <w:szCs w:val="16"/>
        </w:rPr>
      </w:pP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Politica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de </w:t>
      </w: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confidențialitate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a </w:t>
      </w: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Eurotraining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Solution S.R.L.</w:t>
      </w:r>
    </w:p>
    <w:p w14:paraId="5934BE94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Politica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 </w:t>
      </w:r>
      <w:proofErr w:type="spellStart"/>
      <w:r w:rsidRPr="003A35D6">
        <w:rPr>
          <w:rFonts w:ascii="Trebuchet MS" w:hAnsi="Trebuchet MS"/>
          <w:sz w:val="16"/>
          <w:szCs w:val="16"/>
        </w:rPr>
        <w:t>respectă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Regulamentul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2016/679/UE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protecţia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privește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libera </w:t>
      </w:r>
      <w:proofErr w:type="spellStart"/>
      <w:r w:rsidRPr="003A35D6">
        <w:rPr>
          <w:rFonts w:ascii="Trebuchet MS" w:hAnsi="Trebuchet MS"/>
          <w:sz w:val="16"/>
          <w:szCs w:val="16"/>
        </w:rPr>
        <w:t>circulaţie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gramStart"/>
      <w:r w:rsidRPr="003A35D6">
        <w:rPr>
          <w:rFonts w:ascii="Trebuchet MS" w:hAnsi="Trebuchet MS"/>
          <w:sz w:val="16"/>
          <w:szCs w:val="16"/>
        </w:rPr>
        <w:t>a</w:t>
      </w:r>
      <w:proofErr w:type="gram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acestor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(General Data Protection Regulation - GDPR), </w:t>
      </w:r>
      <w:proofErr w:type="spellStart"/>
      <w:r w:rsidRPr="003A35D6">
        <w:rPr>
          <w:rFonts w:ascii="Trebuchet MS" w:hAnsi="Trebuchet MS"/>
          <w:sz w:val="16"/>
          <w:szCs w:val="16"/>
        </w:rPr>
        <w:t>aplicabil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25 </w:t>
      </w:r>
      <w:proofErr w:type="spellStart"/>
      <w:r w:rsidRPr="003A35D6">
        <w:rPr>
          <w:rFonts w:ascii="Trebuchet MS" w:hAnsi="Trebuchet MS"/>
          <w:sz w:val="16"/>
          <w:szCs w:val="16"/>
        </w:rPr>
        <w:t>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2018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toate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Uniunii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Europene.</w:t>
      </w:r>
    </w:p>
    <w:p w14:paraId="578011CD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Persoanele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</w:t>
      </w:r>
      <w:proofErr w:type="spellStart"/>
      <w:r w:rsidRPr="003A35D6">
        <w:rPr>
          <w:rFonts w:ascii="Trebuchet MS" w:hAnsi="Trebuchet MS"/>
          <w:sz w:val="16"/>
          <w:szCs w:val="16"/>
        </w:rPr>
        <w:t>furnizează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</w:t>
      </w:r>
      <w:proofErr w:type="spellStart"/>
      <w:r w:rsidRPr="003A35D6">
        <w:rPr>
          <w:rFonts w:ascii="Trebuchet MS" w:hAnsi="Trebuchet MS"/>
          <w:sz w:val="16"/>
          <w:szCs w:val="16"/>
        </w:rPr>
        <w:t>S.R.L.vor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fi </w:t>
      </w:r>
      <w:proofErr w:type="spellStart"/>
      <w:r w:rsidRPr="003A35D6">
        <w:rPr>
          <w:rFonts w:ascii="Trebuchet MS" w:hAnsi="Trebuchet MS"/>
          <w:sz w:val="16"/>
          <w:szCs w:val="16"/>
        </w:rPr>
        <w:t>denumite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protecția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acestora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subiectul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principal al </w:t>
      </w:r>
      <w:proofErr w:type="spellStart"/>
      <w:r w:rsidRPr="003A35D6">
        <w:rPr>
          <w:rFonts w:ascii="Trebuchet MS" w:hAnsi="Trebuchet MS"/>
          <w:sz w:val="16"/>
          <w:szCs w:val="16"/>
        </w:rPr>
        <w:t>politicii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6737BDBC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Cu </w:t>
      </w:r>
      <w:proofErr w:type="spellStart"/>
      <w:r w:rsidRPr="003A35D6">
        <w:rPr>
          <w:rFonts w:ascii="Trebuchet MS" w:hAnsi="Trebuchet MS"/>
          <w:sz w:val="16"/>
          <w:szCs w:val="16"/>
        </w:rPr>
        <w:t>maximă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transparență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expunem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complete </w:t>
      </w:r>
      <w:proofErr w:type="spellStart"/>
      <w:r w:rsidRPr="003A35D6">
        <w:rPr>
          <w:rFonts w:ascii="Trebuchet MS" w:hAnsi="Trebuchet MS"/>
          <w:sz w:val="16"/>
          <w:szCs w:val="16"/>
        </w:rPr>
        <w:t>referitoare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natura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cum le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sunt </w:t>
      </w:r>
      <w:proofErr w:type="spellStart"/>
      <w:r w:rsidRPr="003A35D6">
        <w:rPr>
          <w:rFonts w:ascii="Trebuchet MS" w:hAnsi="Trebuchet MS"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sz w:val="16"/>
          <w:szCs w:val="16"/>
        </w:rPr>
        <w:t>Astfel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ne pot </w:t>
      </w:r>
      <w:proofErr w:type="spellStart"/>
      <w:r w:rsidRPr="003A35D6">
        <w:rPr>
          <w:rFonts w:ascii="Trebuchet MS" w:hAnsi="Trebuchet MS"/>
          <w:sz w:val="16"/>
          <w:szCs w:val="16"/>
        </w:rPr>
        <w:t>oferi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deplină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cunoștință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cauză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6076D473" w14:textId="77777777" w:rsidR="00DC6267" w:rsidRPr="003A35D6" w:rsidRDefault="00DC6267" w:rsidP="00DC6267">
      <w:pPr>
        <w:jc w:val="center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Scopul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>.</w:t>
      </w:r>
    </w:p>
    <w:p w14:paraId="49C122FB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 </w:t>
      </w:r>
      <w:proofErr w:type="spellStart"/>
      <w:r w:rsidRPr="003A35D6">
        <w:rPr>
          <w:rFonts w:ascii="Trebuchet MS" w:hAnsi="Trebuchet MS"/>
          <w:sz w:val="16"/>
          <w:szCs w:val="16"/>
        </w:rPr>
        <w:t>prelucrează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legal,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cursurile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direct,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conform </w:t>
      </w:r>
      <w:proofErr w:type="spellStart"/>
      <w:r w:rsidRPr="003A35D6">
        <w:rPr>
          <w:rFonts w:ascii="Trebuchet MS" w:hAnsi="Trebuchet MS"/>
          <w:sz w:val="16"/>
          <w:szCs w:val="16"/>
        </w:rPr>
        <w:t>căutărilor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efectuate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site-urile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după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abonarea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oferindu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-ne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procesare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1167E3E8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Temeiul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constituit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semnarea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documentelor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acceptarea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termenilor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site-</w:t>
      </w:r>
      <w:proofErr w:type="spellStart"/>
      <w:r w:rsidRPr="003A35D6">
        <w:rPr>
          <w:rFonts w:ascii="Trebuchet MS" w:hAnsi="Trebuchet MS"/>
          <w:sz w:val="16"/>
          <w:szCs w:val="16"/>
        </w:rPr>
        <w:t>uri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599F0443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Nu </w:t>
      </w:r>
      <w:proofErr w:type="spellStart"/>
      <w:r w:rsidRPr="003A35D6">
        <w:rPr>
          <w:rFonts w:ascii="Trebuchet MS" w:hAnsi="Trebuchet MS"/>
          <w:sz w:val="16"/>
          <w:szCs w:val="16"/>
        </w:rPr>
        <w:t>colectăm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sensibile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3A35D6">
        <w:rPr>
          <w:rFonts w:ascii="Trebuchet MS" w:hAnsi="Trebuchet MS"/>
          <w:sz w:val="16"/>
          <w:szCs w:val="16"/>
        </w:rPr>
        <w:t>rasă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etnie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convingeri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religioase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filosofice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viață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orientare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sexuală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sănătate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date </w:t>
      </w:r>
      <w:proofErr w:type="spellStart"/>
      <w:r w:rsidRPr="003A35D6">
        <w:rPr>
          <w:rFonts w:ascii="Trebuchet MS" w:hAnsi="Trebuchet MS"/>
          <w:sz w:val="16"/>
          <w:szCs w:val="16"/>
        </w:rPr>
        <w:t>genetice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infracțiuni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etc.</w:t>
      </w:r>
    </w:p>
    <w:p w14:paraId="44735508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email</w:t>
      </w:r>
    </w:p>
    <w:p w14:paraId="1791F3D1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email </w:t>
      </w:r>
      <w:proofErr w:type="spellStart"/>
      <w:r w:rsidRPr="003A35D6">
        <w:rPr>
          <w:rFonts w:ascii="Trebuchet MS" w:hAnsi="Trebuchet MS"/>
          <w:sz w:val="16"/>
          <w:szCs w:val="16"/>
        </w:rPr>
        <w:t>va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fi </w:t>
      </w:r>
      <w:proofErr w:type="spellStart"/>
      <w:r w:rsidRPr="003A35D6">
        <w:rPr>
          <w:rFonts w:ascii="Trebuchet MS" w:hAnsi="Trebuchet MS"/>
          <w:sz w:val="16"/>
          <w:szCs w:val="16"/>
        </w:rPr>
        <w:t>utilizată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trimite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newsletter, </w:t>
      </w:r>
      <w:proofErr w:type="spellStart"/>
      <w:r w:rsidRPr="003A35D6">
        <w:rPr>
          <w:rFonts w:ascii="Trebuchet MS" w:hAnsi="Trebuchet MS"/>
          <w:sz w:val="16"/>
          <w:szCs w:val="16"/>
        </w:rPr>
        <w:t>emailuri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mesaje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cu </w:t>
      </w:r>
      <w:proofErr w:type="spellStart"/>
      <w:r w:rsidRPr="003A35D6">
        <w:rPr>
          <w:rFonts w:ascii="Trebuchet MS" w:hAnsi="Trebuchet MS"/>
          <w:sz w:val="16"/>
          <w:szCs w:val="16"/>
        </w:rPr>
        <w:t>privire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cursurile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evenimente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articole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interes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</w:t>
      </w:r>
      <w:proofErr w:type="spellStart"/>
      <w:r w:rsidRPr="003A35D6">
        <w:rPr>
          <w:rFonts w:ascii="Trebuchet MS" w:hAnsi="Trebuchet MS"/>
          <w:sz w:val="16"/>
          <w:szCs w:val="16"/>
        </w:rPr>
        <w:t>activitatea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precum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transmite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documente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colaborării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persoanele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55435F95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Prenumele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Funcția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profesională</w:t>
      </w:r>
      <w:proofErr w:type="spellEnd"/>
    </w:p>
    <w:p w14:paraId="14B6BBFC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Aceste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sunt </w:t>
      </w:r>
      <w:proofErr w:type="spellStart"/>
      <w:r w:rsidRPr="003A35D6">
        <w:rPr>
          <w:rFonts w:ascii="Trebuchet MS" w:hAnsi="Trebuchet MS"/>
          <w:sz w:val="16"/>
          <w:szCs w:val="16"/>
        </w:rPr>
        <w:t>utilizate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personaliza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email-urile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încheia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</w:t>
      </w:r>
    </w:p>
    <w:p w14:paraId="415678C1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telefon</w:t>
      </w:r>
      <w:proofErr w:type="spellEnd"/>
    </w:p>
    <w:p w14:paraId="2D636586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nevoie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contactarea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directă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informări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privire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achiziționate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se </w:t>
      </w:r>
      <w:proofErr w:type="spellStart"/>
      <w:r w:rsidRPr="003A35D6">
        <w:rPr>
          <w:rFonts w:ascii="Trebuchet MS" w:hAnsi="Trebuchet MS"/>
          <w:sz w:val="16"/>
          <w:szCs w:val="16"/>
        </w:rPr>
        <w:t>impune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contactarea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rapidă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confirmarea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obținerea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transmiterea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telefon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furnizat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593A7E40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Acte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fotografie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domiciliu</w:t>
      </w:r>
      <w:proofErr w:type="spellEnd"/>
    </w:p>
    <w:p w14:paraId="340A3C69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Aceste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conform </w:t>
      </w:r>
      <w:proofErr w:type="spellStart"/>
      <w:r w:rsidRPr="003A35D6">
        <w:rPr>
          <w:rFonts w:ascii="Trebuchet MS" w:hAnsi="Trebuchet MS"/>
          <w:sz w:val="16"/>
          <w:szCs w:val="16"/>
        </w:rPr>
        <w:t>legislației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specifice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formării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profesionale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înscrierea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derularea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activităților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certificarea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cursanților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sz w:val="16"/>
          <w:szCs w:val="16"/>
        </w:rPr>
        <w:t>Informațiile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respective sunt </w:t>
      </w:r>
      <w:proofErr w:type="spellStart"/>
      <w:r w:rsidRPr="003A35D6">
        <w:rPr>
          <w:rFonts w:ascii="Trebuchet MS" w:hAnsi="Trebuchet MS"/>
          <w:sz w:val="16"/>
          <w:szCs w:val="16"/>
        </w:rPr>
        <w:t>stocate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maximă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siguranță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furnizate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instituțiilor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stabilite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</w:p>
    <w:p w14:paraId="07BC55D9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(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facturare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>)</w:t>
      </w:r>
    </w:p>
    <w:p w14:paraId="5F36272B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încheia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prealabil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convenite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ambele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utilizăm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unde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asociat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angajat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titular </w:t>
      </w:r>
      <w:proofErr w:type="spellStart"/>
      <w:r w:rsidRPr="003A35D6">
        <w:rPr>
          <w:rFonts w:ascii="Trebuchet MS" w:hAnsi="Trebuchet MS"/>
          <w:sz w:val="16"/>
          <w:szCs w:val="16"/>
        </w:rPr>
        <w:t>ori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administrator (CNP, CUI, </w:t>
      </w:r>
      <w:proofErr w:type="spellStart"/>
      <w:r w:rsidRPr="003A35D6">
        <w:rPr>
          <w:rFonts w:ascii="Trebuchet MS" w:hAnsi="Trebuchet MS"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înregistrare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Registrul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Comerțului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sediului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bancar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băncii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funcția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reprezentantului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legal etc.). </w:t>
      </w:r>
    </w:p>
    <w:p w14:paraId="3B898572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r w:rsidRPr="003A35D6">
        <w:rPr>
          <w:rFonts w:ascii="Trebuchet MS" w:hAnsi="Trebuchet MS"/>
          <w:b/>
          <w:i/>
          <w:sz w:val="16"/>
          <w:szCs w:val="16"/>
        </w:rPr>
        <w:t>Marketing</w:t>
      </w:r>
    </w:p>
    <w:p w14:paraId="25D144AD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Privitor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scopul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direct, </w:t>
      </w:r>
      <w:proofErr w:type="spellStart"/>
      <w:r w:rsidRPr="003A35D6">
        <w:rPr>
          <w:rFonts w:ascii="Trebuchet MS" w:hAnsi="Trebuchet MS"/>
          <w:sz w:val="16"/>
          <w:szCs w:val="16"/>
        </w:rPr>
        <w:t>prelucrăm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precum: </w:t>
      </w:r>
      <w:proofErr w:type="spellStart"/>
      <w:r w:rsidRPr="003A35D6">
        <w:rPr>
          <w:rFonts w:ascii="Trebuchet MS" w:hAnsi="Trebuchet MS"/>
          <w:sz w:val="16"/>
          <w:szCs w:val="16"/>
        </w:rPr>
        <w:t>nume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prenume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adresă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email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număr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telefon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684467A7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primește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comunicări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s-a </w:t>
      </w:r>
      <w:proofErr w:type="spellStart"/>
      <w:r w:rsidRPr="003A35D6">
        <w:rPr>
          <w:rFonts w:ascii="Trebuchet MS" w:hAnsi="Trebuchet MS"/>
          <w:sz w:val="16"/>
          <w:szCs w:val="16"/>
        </w:rPr>
        <w:t>abonat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newsletter-</w:t>
      </w:r>
      <w:proofErr w:type="spellStart"/>
      <w:r w:rsidRPr="003A35D6">
        <w:rPr>
          <w:rFonts w:ascii="Trebuchet MS" w:hAnsi="Trebuchet MS"/>
          <w:sz w:val="16"/>
          <w:szCs w:val="16"/>
        </w:rPr>
        <w:t>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a </w:t>
      </w:r>
      <w:proofErr w:type="spellStart"/>
      <w:r w:rsidRPr="003A35D6">
        <w:rPr>
          <w:rFonts w:ascii="Trebuchet MS" w:hAnsi="Trebuchet MS"/>
          <w:sz w:val="16"/>
          <w:szCs w:val="16"/>
        </w:rPr>
        <w:t>cumpărat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noi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bifat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căsuța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acceptare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“</w:t>
      </w:r>
      <w:proofErr w:type="spellStart"/>
      <w:r w:rsidRPr="003A35D6">
        <w:rPr>
          <w:rFonts w:ascii="Trebuchet MS" w:hAnsi="Trebuchet MS"/>
          <w:sz w:val="16"/>
          <w:szCs w:val="16"/>
        </w:rPr>
        <w:t>Termeni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</w:t>
      </w:r>
      <w:proofErr w:type="spellEnd"/>
      <w:r w:rsidRPr="003A35D6">
        <w:rPr>
          <w:rFonts w:ascii="Trebuchet MS" w:hAnsi="Trebuchet MS"/>
          <w:sz w:val="16"/>
          <w:szCs w:val="16"/>
        </w:rPr>
        <w:t>”, “</w:t>
      </w:r>
      <w:proofErr w:type="spellStart"/>
      <w:r w:rsidRPr="003A35D6">
        <w:rPr>
          <w:rFonts w:ascii="Trebuchet MS" w:hAnsi="Trebuchet MS"/>
          <w:sz w:val="16"/>
          <w:szCs w:val="16"/>
        </w:rPr>
        <w:t>Politica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”.</w:t>
      </w:r>
    </w:p>
    <w:p w14:paraId="23496476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Prelucrarea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personale</w:t>
      </w:r>
      <w:proofErr w:type="spellEnd"/>
    </w:p>
    <w:p w14:paraId="519FC0D5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sunt </w:t>
      </w:r>
      <w:proofErr w:type="spellStart"/>
      <w:r w:rsidRPr="003A35D6">
        <w:rPr>
          <w:rFonts w:ascii="Trebuchet MS" w:hAnsi="Trebuchet MS"/>
          <w:sz w:val="16"/>
          <w:szCs w:val="16"/>
        </w:rPr>
        <w:t>securizate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accesul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limitat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angajaților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terțelor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care se </w:t>
      </w:r>
      <w:proofErr w:type="spellStart"/>
      <w:r w:rsidRPr="003A35D6">
        <w:rPr>
          <w:rFonts w:ascii="Trebuchet MS" w:hAnsi="Trebuchet MS"/>
          <w:sz w:val="16"/>
          <w:szCs w:val="16"/>
        </w:rPr>
        <w:t>supun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78B58D88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Este </w:t>
      </w:r>
      <w:proofErr w:type="spellStart"/>
      <w:r w:rsidRPr="003A35D6">
        <w:rPr>
          <w:rFonts w:ascii="Trebuchet MS" w:hAnsi="Trebuchet MS"/>
          <w:sz w:val="16"/>
          <w:szCs w:val="16"/>
        </w:rPr>
        <w:t>posibil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ajungă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terțe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următoarele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situații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vom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externaliza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firme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IT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administrare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system – cu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clauze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;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instituțiile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stabilite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(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Administrația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Fiscală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organe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reglementare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alte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autorități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</w:t>
      </w:r>
      <w:proofErr w:type="spellStart"/>
      <w:r w:rsidRPr="003A35D6">
        <w:rPr>
          <w:rFonts w:ascii="Trebuchet MS" w:hAnsi="Trebuchet MS"/>
          <w:sz w:val="16"/>
          <w:szCs w:val="16"/>
        </w:rPr>
        <w:t>România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</w:t>
      </w:r>
      <w:proofErr w:type="spellStart"/>
      <w:r w:rsidRPr="003A35D6">
        <w:rPr>
          <w:rFonts w:ascii="Trebuchet MS" w:hAnsi="Trebuchet MS"/>
          <w:sz w:val="16"/>
          <w:szCs w:val="16"/>
        </w:rPr>
        <w:t>solicită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raportarea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);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relația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diverși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parteneri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contractuali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contractele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aceștia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conținând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clauze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furnizarea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realizându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-se cu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prealabil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680398A9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prelucrare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personale</w:t>
      </w:r>
      <w:proofErr w:type="spellEnd"/>
    </w:p>
    <w:p w14:paraId="6D0467C7" w14:textId="77777777" w:rsidR="00DC6267" w:rsidRPr="003A35D6" w:rsidRDefault="00DC6267" w:rsidP="00DC6267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determina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luăm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calcul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contractuală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până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expirarea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termenele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arhivare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–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clienții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juridice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–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termen de 10 </w:t>
      </w:r>
      <w:proofErr w:type="spellStart"/>
      <w:r w:rsidRPr="003A35D6">
        <w:rPr>
          <w:rFonts w:ascii="Trebuchet MS" w:hAnsi="Trebuchet MS"/>
          <w:sz w:val="16"/>
          <w:szCs w:val="16"/>
        </w:rPr>
        <w:t>zile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primirea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cereri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specifice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semnată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transmisă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sediul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nostru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din: </w:t>
      </w:r>
      <w:proofErr w:type="spellStart"/>
      <w:r w:rsidRPr="003A35D6">
        <w:rPr>
          <w:rFonts w:ascii="Trebuchet MS" w:hAnsi="Trebuchet MS"/>
          <w:sz w:val="16"/>
          <w:szCs w:val="16"/>
        </w:rPr>
        <w:t>Calea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Plevnei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nr. 139, </w:t>
      </w:r>
      <w:proofErr w:type="spellStart"/>
      <w:r w:rsidRPr="003A35D6">
        <w:rPr>
          <w:rFonts w:ascii="Trebuchet MS" w:hAnsi="Trebuchet MS"/>
          <w:sz w:val="16"/>
          <w:szCs w:val="16"/>
        </w:rPr>
        <w:t>corp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B, sector 6, </w:t>
      </w:r>
      <w:proofErr w:type="spellStart"/>
      <w:r w:rsidRPr="003A35D6">
        <w:rPr>
          <w:rFonts w:ascii="Trebuchet MS" w:hAnsi="Trebuchet MS"/>
          <w:sz w:val="16"/>
          <w:szCs w:val="16"/>
        </w:rPr>
        <w:t>București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5D0E3C12" w14:textId="77777777" w:rsidR="00DC6267" w:rsidRPr="003A35D6" w:rsidRDefault="00DC6267" w:rsidP="00DC6267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proprietarului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</w:t>
      </w:r>
    </w:p>
    <w:p w14:paraId="06236545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Dreptul de a fi informat cu privire la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Solution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S.R.L. și la toate aspectele privind colectarea și prelucrarea datelor personale,</w:t>
      </w:r>
    </w:p>
    <w:p w14:paraId="16F0BCAB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acces la datele personale (confirmare prelucrare, acces la date, etc.),</w:t>
      </w:r>
    </w:p>
    <w:p w14:paraId="2C82B33B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cere rectificarea datelor personale,</w:t>
      </w:r>
    </w:p>
    <w:p w14:paraId="2D22A05F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ștergerea datelor personale (“dreptul de a fi uitat”),</w:t>
      </w:r>
    </w:p>
    <w:p w14:paraId="246F305C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restricționarea prelucrării datelor personale,</w:t>
      </w:r>
    </w:p>
    <w:p w14:paraId="589EF6B6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oprirea trimiterii de mesaje de marketing,</w:t>
      </w:r>
    </w:p>
    <w:p w14:paraId="656B9448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primi datele personale sau de a solicita trimiterea acestora către un alt operator (portabilitatea datelor),</w:t>
      </w:r>
    </w:p>
    <w:p w14:paraId="6B248B22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depune o plângere, cu referire la folosirea datelor personale, către autoritățile de supraveghere,</w:t>
      </w:r>
    </w:p>
    <w:p w14:paraId="73FA96A7" w14:textId="77777777" w:rsidR="00DC6267" w:rsidRPr="003A35D6" w:rsidRDefault="00DC6267" w:rsidP="00DC6267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retragere a acordului de utilizare a datelor personale.</w:t>
      </w:r>
    </w:p>
    <w:p w14:paraId="6F7275E2" w14:textId="77777777" w:rsidR="00594E0A" w:rsidRPr="003A35D6" w:rsidRDefault="00DC6267" w:rsidP="00594E0A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sus nu sunt absolute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există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excepții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bine determinate (</w:t>
      </w:r>
      <w:proofErr w:type="spellStart"/>
      <w:r w:rsidRPr="003A35D6">
        <w:rPr>
          <w:rFonts w:ascii="Trebuchet MS" w:hAnsi="Trebuchet MS"/>
          <w:sz w:val="16"/>
          <w:szCs w:val="16"/>
        </w:rPr>
        <w:t>obligații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legislative</w:t>
      </w:r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arhivarea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>/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prelucrarea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constatarea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exercitarea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sau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apărarea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unui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drept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în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594E0A" w:rsidRPr="003A35D6">
        <w:rPr>
          <w:rFonts w:ascii="Trebuchet MS" w:hAnsi="Trebuchet MS"/>
          <w:sz w:val="16"/>
          <w:szCs w:val="16"/>
        </w:rPr>
        <w:t>instanță</w:t>
      </w:r>
      <w:proofErr w:type="spellEnd"/>
      <w:r w:rsidR="00594E0A" w:rsidRPr="003A35D6">
        <w:rPr>
          <w:rFonts w:ascii="Trebuchet MS" w:hAnsi="Trebuchet MS"/>
          <w:sz w:val="16"/>
          <w:szCs w:val="16"/>
        </w:rPr>
        <w:t>, etc.).</w:t>
      </w:r>
    </w:p>
    <w:p w14:paraId="15214AA0" w14:textId="77777777" w:rsidR="00594E0A" w:rsidRPr="003A35D6" w:rsidRDefault="00594E0A" w:rsidP="00594E0A">
      <w:pPr>
        <w:rPr>
          <w:color w:val="333333"/>
          <w:sz w:val="18"/>
          <w:szCs w:val="18"/>
          <w:lang w:val="ro-RO"/>
        </w:rPr>
      </w:pPr>
    </w:p>
    <w:p w14:paraId="3938A8C7" w14:textId="77777777" w:rsidR="0029669E" w:rsidRPr="000B1ABA" w:rsidRDefault="0029669E" w:rsidP="00DC6267">
      <w:pPr>
        <w:rPr>
          <w:color w:val="333333"/>
          <w:sz w:val="6"/>
          <w:szCs w:val="16"/>
          <w:lang w:val="ro-RO"/>
        </w:rPr>
      </w:pPr>
    </w:p>
    <w:sectPr w:rsidR="0029669E" w:rsidRPr="000B1ABA" w:rsidSect="00A24EA5">
      <w:type w:val="continuous"/>
      <w:pgSz w:w="15840" w:h="12240" w:orient="landscape" w:code="1"/>
      <w:pgMar w:top="-568" w:right="1134" w:bottom="1077" w:left="1100" w:header="54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862E" w14:textId="77777777" w:rsidR="0068007A" w:rsidRDefault="0068007A">
      <w:r>
        <w:separator/>
      </w:r>
    </w:p>
  </w:endnote>
  <w:endnote w:type="continuationSeparator" w:id="0">
    <w:p w14:paraId="45E4E66A" w14:textId="77777777" w:rsidR="0068007A" w:rsidRDefault="006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911 XCm BT">
    <w:altName w:val="Haettenschweiler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620C" w14:textId="77777777" w:rsidR="002E2F1A" w:rsidRDefault="002E2F1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19B1" w14:textId="77777777" w:rsidR="002E2F1A" w:rsidRDefault="002E2F1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F1AB" w14:textId="77777777" w:rsidR="00881CEB" w:rsidRPr="006A4ECA" w:rsidRDefault="006A4ECA" w:rsidP="00881CEB">
    <w:pPr>
      <w:ind w:left="-156" w:firstLine="156"/>
      <w:jc w:val="center"/>
      <w:rPr>
        <w:rFonts w:ascii="Tahoma" w:hAnsi="Tahoma" w:cs="Tahoma"/>
        <w:b/>
        <w:color w:val="333333"/>
        <w:sz w:val="20"/>
        <w:szCs w:val="20"/>
        <w:lang w:val="ro-RO"/>
      </w:rPr>
    </w:pPr>
    <w:r w:rsidRPr="006A4ECA">
      <w:rPr>
        <w:rFonts w:ascii="Tahoma" w:hAnsi="Tahoma" w:cs="Tahoma"/>
        <w:b/>
        <w:color w:val="333333"/>
        <w:sz w:val="20"/>
        <w:szCs w:val="20"/>
        <w:lang w:val="ro-RO"/>
      </w:rPr>
      <w:t>Pentru înscriere v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>ă r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ugăm 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să </w:t>
    </w:r>
    <w:proofErr w:type="spellStart"/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>returnaţi</w:t>
    </w:r>
    <w:proofErr w:type="spellEnd"/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 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acest formular </w:t>
    </w:r>
    <w:r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completat </w:t>
    </w:r>
    <w:proofErr w:type="spellStart"/>
    <w:r w:rsidRPr="006A4ECA">
      <w:rPr>
        <w:rFonts w:ascii="Tahoma" w:hAnsi="Tahoma" w:cs="Tahoma"/>
        <w:b/>
        <w:color w:val="333333"/>
        <w:sz w:val="20"/>
        <w:szCs w:val="20"/>
        <w:lang w:val="ro-RO"/>
      </w:rPr>
      <w:t>şi</w:t>
    </w:r>
    <w:proofErr w:type="spellEnd"/>
    <w:r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 </w:t>
    </w:r>
    <w:proofErr w:type="spellStart"/>
    <w:r w:rsidRPr="006A4ECA">
      <w:rPr>
        <w:rFonts w:ascii="Tahoma" w:hAnsi="Tahoma" w:cs="Tahoma"/>
        <w:b/>
        <w:color w:val="333333"/>
        <w:sz w:val="20"/>
        <w:szCs w:val="20"/>
        <w:lang w:val="ro-RO"/>
      </w:rPr>
      <w:t>ştampilat</w:t>
    </w:r>
    <w:proofErr w:type="spellEnd"/>
    <w:r w:rsidRPr="006A4ECA">
      <w:rPr>
        <w:rFonts w:ascii="Tahoma" w:hAnsi="Tahoma" w:cs="Tahoma"/>
        <w:b/>
        <w:color w:val="333333"/>
        <w:sz w:val="20"/>
        <w:szCs w:val="20"/>
        <w:lang w:val="ro-RO"/>
      </w:rPr>
      <w:t>,</w:t>
    </w:r>
    <w:r>
      <w:rPr>
        <w:rFonts w:ascii="Tahoma" w:hAnsi="Tahoma" w:cs="Tahoma"/>
        <w:b/>
        <w:color w:val="333333"/>
        <w:sz w:val="20"/>
        <w:szCs w:val="20"/>
        <w:lang w:val="ro-RO"/>
      </w:rPr>
      <w:t xml:space="preserve"> 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>p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>rin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 fax sau e-mail</w:t>
    </w:r>
  </w:p>
  <w:p w14:paraId="77FFF007" w14:textId="77777777" w:rsidR="00881CEB" w:rsidRPr="006A4ECA" w:rsidRDefault="00881CEB" w:rsidP="008A01DD">
    <w:pPr>
      <w:pStyle w:val="Subsol"/>
      <w:jc w:val="right"/>
      <w:rPr>
        <w:rFonts w:ascii="Tahoma" w:hAnsi="Tahoma" w:cs="Tahoma"/>
        <w:color w:val="333333"/>
        <w:sz w:val="16"/>
        <w:szCs w:val="16"/>
        <w:lang w:val="ro-RO"/>
      </w:rPr>
    </w:pPr>
    <w:r w:rsidRPr="006A4ECA">
      <w:rPr>
        <w:rFonts w:ascii="Tahoma" w:hAnsi="Tahoma" w:cs="Tahoma"/>
        <w:color w:val="333333"/>
        <w:sz w:val="16"/>
        <w:szCs w:val="16"/>
        <w:lang w:val="ro-RO"/>
      </w:rPr>
      <w:t xml:space="preserve">(S.C. EUROTRAINING SOLUTION S.R.L. </w:t>
    </w:r>
    <w:r w:rsidRPr="006A4ECA">
      <w:rPr>
        <w:rFonts w:ascii="Tahoma" w:hAnsi="Tahoma" w:cs="Tahoma"/>
        <w:color w:val="333333"/>
        <w:sz w:val="16"/>
        <w:szCs w:val="16"/>
        <w:lang w:val="ro-RO"/>
      </w:rPr>
      <w:tab/>
      <w:t xml:space="preserve">   Fax:</w:t>
    </w:r>
    <w:r w:rsidRPr="006A4ECA">
      <w:rPr>
        <w:rFonts w:ascii="Tahoma" w:hAnsi="Tahoma" w:cs="Tahoma"/>
        <w:b/>
        <w:color w:val="333333"/>
        <w:sz w:val="16"/>
        <w:szCs w:val="16"/>
        <w:lang w:val="ro-RO"/>
      </w:rPr>
      <w:t xml:space="preserve">021-313.01.67   </w:t>
    </w:r>
    <w:r w:rsidRPr="006A4ECA">
      <w:rPr>
        <w:rFonts w:ascii="Tahoma" w:hAnsi="Tahoma" w:cs="Tahoma"/>
        <w:color w:val="333333"/>
        <w:sz w:val="16"/>
        <w:szCs w:val="16"/>
        <w:lang w:val="ro-RO"/>
      </w:rPr>
      <w:t>e-mail:</w:t>
    </w:r>
    <w:r w:rsidRPr="006A4ECA">
      <w:rPr>
        <w:rFonts w:ascii="Tahoma" w:hAnsi="Tahoma" w:cs="Tahoma"/>
        <w:b/>
        <w:color w:val="333333"/>
        <w:sz w:val="16"/>
        <w:szCs w:val="16"/>
        <w:lang w:val="ro-RO"/>
      </w:rPr>
      <w:t xml:space="preserve"> </w:t>
    </w:r>
    <w:hyperlink r:id="rId1" w:history="1">
      <w:r w:rsidR="0033482A" w:rsidRPr="00372B2E">
        <w:rPr>
          <w:rStyle w:val="Hyperlink"/>
          <w:rFonts w:ascii="Tahoma" w:hAnsi="Tahoma" w:cs="Tahoma"/>
          <w:b/>
          <w:sz w:val="16"/>
          <w:szCs w:val="16"/>
          <w:lang w:val="ro-RO"/>
        </w:rPr>
        <w:t>office@e-trainings.ro</w:t>
      </w:r>
    </w:hyperlink>
    <w:r w:rsidRPr="006A4ECA">
      <w:rPr>
        <w:rFonts w:ascii="Tahoma" w:hAnsi="Tahoma" w:cs="Tahoma"/>
        <w:color w:val="333333"/>
        <w:sz w:val="16"/>
        <w:szCs w:val="16"/>
        <w:lang w:val="ro-RO"/>
      </w:rPr>
      <w:t>)</w:t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 w:rsidRPr="0033482A">
      <w:rPr>
        <w:rFonts w:ascii="Tahoma" w:hAnsi="Tahoma" w:cs="Tahoma"/>
        <w:sz w:val="16"/>
        <w:szCs w:val="16"/>
        <w:lang w:val="ro-RO"/>
      </w:rPr>
      <w:t xml:space="preserve"> </w:t>
    </w:r>
    <w:r w:rsidR="0033482A">
      <w:rPr>
        <w:rFonts w:ascii="Tahoma" w:hAnsi="Tahoma" w:cs="Tahoma"/>
        <w:sz w:val="16"/>
        <w:szCs w:val="16"/>
        <w:lang w:val="ro-RO"/>
      </w:rPr>
      <w:t>F-ETS-PD 10.01 Ed.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E2D1" w14:textId="77777777" w:rsidR="0068007A" w:rsidRDefault="0068007A">
      <w:r>
        <w:separator/>
      </w:r>
    </w:p>
  </w:footnote>
  <w:footnote w:type="continuationSeparator" w:id="0">
    <w:p w14:paraId="198F5A05" w14:textId="77777777" w:rsidR="0068007A" w:rsidRDefault="0068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E316" w14:textId="77777777" w:rsidR="002E2F1A" w:rsidRDefault="002E2F1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0CEB" w14:textId="77777777" w:rsidR="002E2F1A" w:rsidRDefault="002E2F1A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DF1F" w14:textId="77777777" w:rsidR="00AD33BE" w:rsidRDefault="00AD33BE" w:rsidP="00AD33BE">
    <w:pPr>
      <w:jc w:val="both"/>
      <w:rPr>
        <w:b/>
        <w:sz w:val="22"/>
        <w:szCs w:val="22"/>
        <w:lang w:val="it-IT"/>
      </w:rPr>
    </w:pPr>
  </w:p>
  <w:p w14:paraId="3A89865F" w14:textId="77777777" w:rsidR="00AD33BE" w:rsidRDefault="00AD33BE" w:rsidP="00AD33BE">
    <w:pPr>
      <w:tabs>
        <w:tab w:val="left" w:pos="1215"/>
      </w:tabs>
      <w:jc w:val="both"/>
      <w:rPr>
        <w:b/>
        <w:sz w:val="22"/>
        <w:szCs w:val="22"/>
        <w:lang w:val="it-IT"/>
      </w:rPr>
    </w:pPr>
  </w:p>
  <w:p w14:paraId="48F4C9BF" w14:textId="77777777" w:rsidR="00AD33BE" w:rsidRPr="00CF5472" w:rsidRDefault="00AD33BE" w:rsidP="00AD33BE">
    <w:pPr>
      <w:jc w:val="both"/>
      <w:rPr>
        <w:b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4pt;height:11.4pt" o:bullet="t">
        <v:imagedata r:id="rId1" o:title="msoC407"/>
      </v:shape>
    </w:pict>
  </w:numPicBullet>
  <w:abstractNum w:abstractNumId="0" w15:restartNumberingAfterBreak="0">
    <w:nsid w:val="0F020102"/>
    <w:multiLevelType w:val="hybridMultilevel"/>
    <w:tmpl w:val="090205B4"/>
    <w:lvl w:ilvl="0" w:tplc="05AC0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30CB0"/>
    <w:multiLevelType w:val="hybridMultilevel"/>
    <w:tmpl w:val="D46CBF18"/>
    <w:lvl w:ilvl="0" w:tplc="0418000F">
      <w:start w:val="1"/>
      <w:numFmt w:val="decimal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6479"/>
    <w:multiLevelType w:val="hybridMultilevel"/>
    <w:tmpl w:val="865AC77E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03D84"/>
    <w:multiLevelType w:val="hybridMultilevel"/>
    <w:tmpl w:val="4B40639C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391B"/>
    <w:multiLevelType w:val="hybridMultilevel"/>
    <w:tmpl w:val="14427C2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4095"/>
    <w:multiLevelType w:val="hybridMultilevel"/>
    <w:tmpl w:val="B5F88C6E"/>
    <w:lvl w:ilvl="0" w:tplc="A79A3022">
      <w:start w:val="1"/>
      <w:numFmt w:val="upperRoman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B03"/>
    <w:multiLevelType w:val="hybridMultilevel"/>
    <w:tmpl w:val="D1D21D68"/>
    <w:lvl w:ilvl="0" w:tplc="04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6479D6"/>
    <w:multiLevelType w:val="hybridMultilevel"/>
    <w:tmpl w:val="F1A60412"/>
    <w:lvl w:ilvl="0" w:tplc="003655E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2D0A"/>
    <w:multiLevelType w:val="singleLevel"/>
    <w:tmpl w:val="74182A68"/>
    <w:lvl w:ilvl="0">
      <w:start w:val="1"/>
      <w:numFmt w:val="decimal"/>
      <w:pStyle w:val="Articol"/>
      <w:lvlText w:val="Art. 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9" w15:restartNumberingAfterBreak="0">
    <w:nsid w:val="57AB7956"/>
    <w:multiLevelType w:val="hybridMultilevel"/>
    <w:tmpl w:val="4BC05B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9D9"/>
    <w:multiLevelType w:val="hybridMultilevel"/>
    <w:tmpl w:val="6B225ED2"/>
    <w:lvl w:ilvl="0" w:tplc="041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17F34"/>
    <w:multiLevelType w:val="hybridMultilevel"/>
    <w:tmpl w:val="11E83D16"/>
    <w:lvl w:ilvl="0" w:tplc="A79A3022">
      <w:start w:val="1"/>
      <w:numFmt w:val="upperRoman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95657D7"/>
    <w:multiLevelType w:val="hybridMultilevel"/>
    <w:tmpl w:val="3364EE5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0"/>
    <w:rsid w:val="0000369F"/>
    <w:rsid w:val="00011EE6"/>
    <w:rsid w:val="00035C6A"/>
    <w:rsid w:val="000779DE"/>
    <w:rsid w:val="0008580D"/>
    <w:rsid w:val="00085EE6"/>
    <w:rsid w:val="00093B77"/>
    <w:rsid w:val="000B1ABA"/>
    <w:rsid w:val="000D2717"/>
    <w:rsid w:val="000D2CC6"/>
    <w:rsid w:val="000E26D2"/>
    <w:rsid w:val="000E3368"/>
    <w:rsid w:val="000F23F0"/>
    <w:rsid w:val="0010596E"/>
    <w:rsid w:val="00106946"/>
    <w:rsid w:val="00106D0C"/>
    <w:rsid w:val="00113129"/>
    <w:rsid w:val="00114B2D"/>
    <w:rsid w:val="001234AE"/>
    <w:rsid w:val="00134CAD"/>
    <w:rsid w:val="00140E7A"/>
    <w:rsid w:val="00146BB1"/>
    <w:rsid w:val="00171333"/>
    <w:rsid w:val="001A2E77"/>
    <w:rsid w:val="001A7FAE"/>
    <w:rsid w:val="001C09E9"/>
    <w:rsid w:val="001D459D"/>
    <w:rsid w:val="001E2E09"/>
    <w:rsid w:val="002635B6"/>
    <w:rsid w:val="002676CA"/>
    <w:rsid w:val="00276092"/>
    <w:rsid w:val="00291129"/>
    <w:rsid w:val="00295E7C"/>
    <w:rsid w:val="0029669E"/>
    <w:rsid w:val="002A3E47"/>
    <w:rsid w:val="002C62EA"/>
    <w:rsid w:val="002D14B7"/>
    <w:rsid w:val="002D4DF4"/>
    <w:rsid w:val="002E2F1A"/>
    <w:rsid w:val="002E4DA9"/>
    <w:rsid w:val="003220F5"/>
    <w:rsid w:val="0032427A"/>
    <w:rsid w:val="0032627A"/>
    <w:rsid w:val="0033271B"/>
    <w:rsid w:val="00332FAE"/>
    <w:rsid w:val="00333497"/>
    <w:rsid w:val="0033482A"/>
    <w:rsid w:val="00335525"/>
    <w:rsid w:val="003378BE"/>
    <w:rsid w:val="00354F4A"/>
    <w:rsid w:val="00367DEB"/>
    <w:rsid w:val="00374199"/>
    <w:rsid w:val="003C179C"/>
    <w:rsid w:val="003C6528"/>
    <w:rsid w:val="003D7A23"/>
    <w:rsid w:val="003D7CDF"/>
    <w:rsid w:val="003E1993"/>
    <w:rsid w:val="003E79AC"/>
    <w:rsid w:val="0040241C"/>
    <w:rsid w:val="00406AC3"/>
    <w:rsid w:val="0041332B"/>
    <w:rsid w:val="00441D17"/>
    <w:rsid w:val="00452116"/>
    <w:rsid w:val="00487BE1"/>
    <w:rsid w:val="004923C1"/>
    <w:rsid w:val="004950FB"/>
    <w:rsid w:val="00502959"/>
    <w:rsid w:val="00504751"/>
    <w:rsid w:val="005061DA"/>
    <w:rsid w:val="005322FF"/>
    <w:rsid w:val="00537302"/>
    <w:rsid w:val="00540736"/>
    <w:rsid w:val="005534B5"/>
    <w:rsid w:val="0056031E"/>
    <w:rsid w:val="00560661"/>
    <w:rsid w:val="005607CC"/>
    <w:rsid w:val="00571103"/>
    <w:rsid w:val="00572A81"/>
    <w:rsid w:val="00594E0A"/>
    <w:rsid w:val="005A2C22"/>
    <w:rsid w:val="005B5EB8"/>
    <w:rsid w:val="005C5F3B"/>
    <w:rsid w:val="005D5275"/>
    <w:rsid w:val="005E1B57"/>
    <w:rsid w:val="005E2B6E"/>
    <w:rsid w:val="006223BE"/>
    <w:rsid w:val="00624B40"/>
    <w:rsid w:val="00636BB4"/>
    <w:rsid w:val="00646F09"/>
    <w:rsid w:val="00647632"/>
    <w:rsid w:val="00653F8C"/>
    <w:rsid w:val="006604CE"/>
    <w:rsid w:val="0068007A"/>
    <w:rsid w:val="00682199"/>
    <w:rsid w:val="00692A58"/>
    <w:rsid w:val="006A4ECA"/>
    <w:rsid w:val="006A52AB"/>
    <w:rsid w:val="006C7500"/>
    <w:rsid w:val="006E1920"/>
    <w:rsid w:val="00706841"/>
    <w:rsid w:val="00711116"/>
    <w:rsid w:val="007156C6"/>
    <w:rsid w:val="00726A31"/>
    <w:rsid w:val="00727D27"/>
    <w:rsid w:val="00756199"/>
    <w:rsid w:val="007565BC"/>
    <w:rsid w:val="007747E0"/>
    <w:rsid w:val="00774B24"/>
    <w:rsid w:val="007817F5"/>
    <w:rsid w:val="0078560B"/>
    <w:rsid w:val="00797467"/>
    <w:rsid w:val="007B020F"/>
    <w:rsid w:val="007D2779"/>
    <w:rsid w:val="007D7C88"/>
    <w:rsid w:val="007E625F"/>
    <w:rsid w:val="007F2C5B"/>
    <w:rsid w:val="00825628"/>
    <w:rsid w:val="00825D7D"/>
    <w:rsid w:val="00852731"/>
    <w:rsid w:val="00855EE0"/>
    <w:rsid w:val="00881CEB"/>
    <w:rsid w:val="0089579D"/>
    <w:rsid w:val="008A01DD"/>
    <w:rsid w:val="008A2346"/>
    <w:rsid w:val="008A5D3D"/>
    <w:rsid w:val="008B0BCD"/>
    <w:rsid w:val="008D084C"/>
    <w:rsid w:val="00957550"/>
    <w:rsid w:val="009841EA"/>
    <w:rsid w:val="009A7BE9"/>
    <w:rsid w:val="009B460E"/>
    <w:rsid w:val="009D3C70"/>
    <w:rsid w:val="00A06C3D"/>
    <w:rsid w:val="00A24EA5"/>
    <w:rsid w:val="00A2674A"/>
    <w:rsid w:val="00A30B4C"/>
    <w:rsid w:val="00A41D13"/>
    <w:rsid w:val="00A530F7"/>
    <w:rsid w:val="00A57511"/>
    <w:rsid w:val="00A65B28"/>
    <w:rsid w:val="00A712D6"/>
    <w:rsid w:val="00A9760B"/>
    <w:rsid w:val="00AC6A98"/>
    <w:rsid w:val="00AD33BE"/>
    <w:rsid w:val="00B133EF"/>
    <w:rsid w:val="00B42EE1"/>
    <w:rsid w:val="00B476C4"/>
    <w:rsid w:val="00B72C57"/>
    <w:rsid w:val="00B8025A"/>
    <w:rsid w:val="00B832C4"/>
    <w:rsid w:val="00B91698"/>
    <w:rsid w:val="00B93DA0"/>
    <w:rsid w:val="00B971A4"/>
    <w:rsid w:val="00BB2BBB"/>
    <w:rsid w:val="00BC1536"/>
    <w:rsid w:val="00BC2A21"/>
    <w:rsid w:val="00BD68A0"/>
    <w:rsid w:val="00BE69DE"/>
    <w:rsid w:val="00C26A79"/>
    <w:rsid w:val="00C6183E"/>
    <w:rsid w:val="00C766FC"/>
    <w:rsid w:val="00CA1D5D"/>
    <w:rsid w:val="00CA5341"/>
    <w:rsid w:val="00CB4FDD"/>
    <w:rsid w:val="00CC6A6C"/>
    <w:rsid w:val="00CF48B9"/>
    <w:rsid w:val="00D06C72"/>
    <w:rsid w:val="00D12C9B"/>
    <w:rsid w:val="00D132B7"/>
    <w:rsid w:val="00D4690C"/>
    <w:rsid w:val="00D50656"/>
    <w:rsid w:val="00D54799"/>
    <w:rsid w:val="00D66989"/>
    <w:rsid w:val="00D67548"/>
    <w:rsid w:val="00DB06C7"/>
    <w:rsid w:val="00DB68B8"/>
    <w:rsid w:val="00DC6267"/>
    <w:rsid w:val="00DE1A25"/>
    <w:rsid w:val="00DF315E"/>
    <w:rsid w:val="00E06C4B"/>
    <w:rsid w:val="00E16E35"/>
    <w:rsid w:val="00E34629"/>
    <w:rsid w:val="00E360CF"/>
    <w:rsid w:val="00E45FB6"/>
    <w:rsid w:val="00E46B54"/>
    <w:rsid w:val="00E8531B"/>
    <w:rsid w:val="00E96C5A"/>
    <w:rsid w:val="00EB6980"/>
    <w:rsid w:val="00F01B1E"/>
    <w:rsid w:val="00F1642C"/>
    <w:rsid w:val="00F42F57"/>
    <w:rsid w:val="00F4469A"/>
    <w:rsid w:val="00F554EC"/>
    <w:rsid w:val="00F57084"/>
    <w:rsid w:val="00FC1B78"/>
    <w:rsid w:val="00FC6132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588A0"/>
  <w15:docId w15:val="{0D4B23C4-ABB4-4671-A1DE-F858846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qFormat/>
    <w:rsid w:val="00AD33BE"/>
    <w:pPr>
      <w:keepNext/>
      <w:spacing w:before="60" w:after="60"/>
      <w:jc w:val="center"/>
      <w:outlineLvl w:val="1"/>
    </w:pPr>
    <w:rPr>
      <w:rFonts w:ascii="Tahoma" w:hAnsi="Tahoma"/>
      <w:b/>
      <w:color w:val="99336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57110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571103"/>
    <w:pPr>
      <w:tabs>
        <w:tab w:val="center" w:pos="4320"/>
        <w:tab w:val="right" w:pos="8640"/>
      </w:tabs>
    </w:pPr>
  </w:style>
  <w:style w:type="character" w:styleId="Hyperlink">
    <w:name w:val="Hyperlink"/>
    <w:rsid w:val="005061DA"/>
    <w:rPr>
      <w:color w:val="0000FF"/>
      <w:u w:val="single"/>
    </w:rPr>
  </w:style>
  <w:style w:type="paragraph" w:customStyle="1" w:styleId="Articol">
    <w:name w:val="Articol"/>
    <w:basedOn w:val="Normal"/>
    <w:rsid w:val="00647632"/>
    <w:pPr>
      <w:numPr>
        <w:numId w:val="6"/>
      </w:numPr>
      <w:tabs>
        <w:tab w:val="left" w:pos="426"/>
        <w:tab w:val="left" w:pos="851"/>
      </w:tabs>
      <w:spacing w:before="120" w:after="120"/>
      <w:jc w:val="both"/>
    </w:pPr>
    <w:rPr>
      <w:rFonts w:eastAsia="Swiss911 XCm BT"/>
      <w:szCs w:val="20"/>
      <w:lang w:val="ro-RO"/>
    </w:rPr>
  </w:style>
  <w:style w:type="character" w:customStyle="1" w:styleId="Titlu2Caracter">
    <w:name w:val="Titlu 2 Caracter"/>
    <w:link w:val="Titlu2"/>
    <w:rsid w:val="00AD33BE"/>
    <w:rPr>
      <w:rFonts w:ascii="Tahoma" w:hAnsi="Tahoma"/>
      <w:b/>
      <w:color w:val="993366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756199"/>
    <w:pPr>
      <w:ind w:left="360"/>
    </w:pPr>
    <w:rPr>
      <w:rFonts w:ascii="Arial" w:hAnsi="Arial" w:cs="Arial"/>
      <w:sz w:val="26"/>
      <w:lang w:val="ro-RO" w:eastAsia="ro-RO"/>
    </w:rPr>
  </w:style>
  <w:style w:type="character" w:customStyle="1" w:styleId="Indentcorptext2Caracter">
    <w:name w:val="Indent corp text 2 Caracter"/>
    <w:link w:val="Indentcorptext2"/>
    <w:rsid w:val="00756199"/>
    <w:rPr>
      <w:rFonts w:ascii="Arial" w:hAnsi="Arial" w:cs="Arial"/>
      <w:sz w:val="26"/>
      <w:szCs w:val="24"/>
    </w:rPr>
  </w:style>
  <w:style w:type="table" w:styleId="Tabelgril">
    <w:name w:val="Table Grid"/>
    <w:basedOn w:val="TabelNormal"/>
    <w:rsid w:val="00726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olCaracter">
    <w:name w:val="Subsol Caracter"/>
    <w:link w:val="Subsol"/>
    <w:uiPriority w:val="99"/>
    <w:rsid w:val="00BE69DE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E06C4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06C4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DC62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-trainings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AntetETSNegru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116-23A6-405A-8562-B9F4F77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AntetETSNegruFinal.dot</Template>
  <TotalTime>2</TotalTime>
  <Pages>2</Pages>
  <Words>1178</Words>
  <Characters>6835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7998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mailto:office@e-trainings.ro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Marie-Jeanne Iordache</cp:lastModifiedBy>
  <cp:revision>4</cp:revision>
  <cp:lastPrinted>2016-01-05T12:26:00Z</cp:lastPrinted>
  <dcterms:created xsi:type="dcterms:W3CDTF">2020-09-07T08:34:00Z</dcterms:created>
  <dcterms:modified xsi:type="dcterms:W3CDTF">2020-09-07T09:12:00Z</dcterms:modified>
</cp:coreProperties>
</file>